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6F21" w:rsidRDefault="00236F21" w:rsidP="00236F21">
      <w:r w:rsidRPr="00677402">
        <w:t> </w:t>
      </w:r>
    </w:p>
    <w:tbl>
      <w:tblPr>
        <w:tblStyle w:val="Tablaconcuadrcula"/>
        <w:tblW w:w="5000" w:type="pct"/>
        <w:jc w:val="center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shd w:val="clear" w:color="auto" w:fill="DAEEF3" w:themeFill="accent5" w:themeFillTint="33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9861"/>
      </w:tblGrid>
      <w:tr w:rsidR="00236F21" w:rsidTr="00F73813">
        <w:trPr>
          <w:jc w:val="center"/>
        </w:trPr>
        <w:tc>
          <w:tcPr>
            <w:tcW w:w="9861" w:type="dxa"/>
            <w:shd w:val="clear" w:color="auto" w:fill="DAEEF3" w:themeFill="accent5" w:themeFillTint="33"/>
            <w:vAlign w:val="center"/>
          </w:tcPr>
          <w:p w:rsidR="00236F21" w:rsidRDefault="00236F21" w:rsidP="00F73813">
            <w:pPr>
              <w:pStyle w:val="Publicacion"/>
            </w:pPr>
            <w:r>
              <w:t>INFORMACIÓN DE INTERÉS PROFESIONAL</w:t>
            </w:r>
          </w:p>
        </w:tc>
      </w:tr>
      <w:tr w:rsidR="00236F21" w:rsidTr="00F73813">
        <w:trPr>
          <w:jc w:val="center"/>
        </w:trPr>
        <w:tc>
          <w:tcPr>
            <w:tcW w:w="9861" w:type="dxa"/>
            <w:shd w:val="clear" w:color="auto" w:fill="DAEEF3" w:themeFill="accent5" w:themeFillTint="33"/>
            <w:vAlign w:val="center"/>
          </w:tcPr>
          <w:sdt>
            <w:sdtPr>
              <w:rPr>
                <w:rFonts w:ascii="Arial" w:hAnsi="Arial" w:cs="Arial"/>
                <w:color w:val="000000"/>
              </w:rPr>
              <w:alias w:val="Título"/>
              <w:tag w:val=""/>
              <w:id w:val="-1383702083"/>
              <w:placeholder>
                <w:docPart w:val="53EE284B03D9413090E4C2BD1FDB5C8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:rsidR="00236F21" w:rsidRDefault="002216DB" w:rsidP="004810CA">
                <w:pPr>
                  <w:pStyle w:val="titulocp11craya"/>
                </w:pPr>
                <w:r w:rsidRPr="002216DB">
                  <w:rPr>
                    <w:rFonts w:ascii="Arial" w:hAnsi="Arial" w:cs="Arial"/>
                    <w:color w:val="000000"/>
                  </w:rPr>
                  <w:t>TASA DE SEG</w:t>
                </w:r>
                <w:r w:rsidR="00931853">
                  <w:rPr>
                    <w:rFonts w:ascii="Arial" w:hAnsi="Arial" w:cs="Arial"/>
                    <w:color w:val="000000"/>
                  </w:rPr>
                  <w:t>URIDAD DE LA AVIACIÓN:</w:t>
                </w:r>
                <w:r>
                  <w:rPr>
                    <w:rFonts w:ascii="Arial" w:hAnsi="Arial" w:cs="Arial"/>
                    <w:color w:val="000000"/>
                  </w:rPr>
                  <w:t xml:space="preserve"> CREACIÓN</w:t>
                </w:r>
              </w:p>
            </w:sdtContent>
          </w:sdt>
        </w:tc>
      </w:tr>
      <w:tr w:rsidR="00236F21" w:rsidTr="00F73813">
        <w:trPr>
          <w:jc w:val="center"/>
        </w:trPr>
        <w:tc>
          <w:tcPr>
            <w:tcW w:w="9861" w:type="dxa"/>
            <w:shd w:val="clear" w:color="auto" w:fill="DAEEF3" w:themeFill="accent5" w:themeFillTint="33"/>
            <w:vAlign w:val="center"/>
          </w:tcPr>
          <w:p w:rsidR="00236F21" w:rsidRPr="001475B0" w:rsidRDefault="001475B0" w:rsidP="001475B0">
            <w:pPr>
              <w:pStyle w:val="textocpo10-derecha-autor"/>
            </w:pPr>
            <w:r w:rsidRPr="001475B0">
              <w:t>RICHARD L. AMARO GÓMEZ</w:t>
            </w:r>
          </w:p>
          <w:p w:rsidR="001475B0" w:rsidRDefault="001475B0" w:rsidP="002216DB">
            <w:pPr>
              <w:pStyle w:val="TextoCentradoNegritaNovedades"/>
            </w:pPr>
            <w:r w:rsidRPr="00D667D3">
              <w:t xml:space="preserve"> </w:t>
            </w:r>
            <w:r w:rsidR="002216DB">
              <w:t>¿Qué es la tasa de seguridad de la aviación cuya</w:t>
            </w:r>
            <w:bookmarkStart w:id="0" w:name="_GoBack"/>
            <w:bookmarkEnd w:id="0"/>
            <w:r w:rsidR="002216DB">
              <w:t xml:space="preserve"> creación propone el proyecto de ley de presupuesto 2023 con media sanción por parte de la Cámara de Diputados?</w:t>
            </w:r>
          </w:p>
          <w:p w:rsidR="002216DB" w:rsidRDefault="002216DB" w:rsidP="002216DB">
            <w:pPr>
              <w:pStyle w:val="Contenido"/>
            </w:pPr>
            <w:r>
              <w:t>Se establece, la creación de la siguiente tasa:</w:t>
            </w:r>
          </w:p>
          <w:p w:rsidR="002216DB" w:rsidRDefault="002216DB" w:rsidP="002216DB">
            <w:pPr>
              <w:pStyle w:val="Contenido"/>
            </w:pPr>
            <w:r>
              <w:t> </w:t>
            </w:r>
          </w:p>
          <w:tbl>
            <w:tblPr>
              <w:tblStyle w:val="Tablaconcuadrcula"/>
              <w:tblW w:w="425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38"/>
              <w:gridCol w:w="4138"/>
            </w:tblGrid>
            <w:tr w:rsidR="002216DB" w:rsidTr="002216DB">
              <w:trPr>
                <w:jc w:val="center"/>
              </w:trPr>
              <w:tc>
                <w:tcPr>
                  <w:tcW w:w="4489" w:type="dxa"/>
                  <w:vAlign w:val="center"/>
                </w:tcPr>
                <w:p w:rsidR="002216DB" w:rsidRDefault="002216DB" w:rsidP="002216DB">
                  <w:pPr>
                    <w:pStyle w:val="Contenido"/>
                  </w:pPr>
                </w:p>
                <w:p w:rsidR="002216DB" w:rsidRPr="002216DB" w:rsidRDefault="002216DB" w:rsidP="002216DB">
                  <w:pPr>
                    <w:pStyle w:val="Contenido"/>
                    <w:rPr>
                      <w:rStyle w:val="negritanovedades"/>
                    </w:rPr>
                  </w:pPr>
                  <w:r w:rsidRPr="002216DB">
                    <w:rPr>
                      <w:rStyle w:val="negritanovedades"/>
                    </w:rPr>
                    <w:t>Elementos del hecho imponible</w:t>
                  </w:r>
                </w:p>
                <w:p w:rsidR="002216DB" w:rsidRPr="00DF34A9" w:rsidRDefault="002216DB" w:rsidP="002216DB">
                  <w:pPr>
                    <w:pStyle w:val="Contenido"/>
                  </w:pPr>
                </w:p>
              </w:tc>
              <w:tc>
                <w:tcPr>
                  <w:tcW w:w="4489" w:type="dxa"/>
                  <w:vAlign w:val="center"/>
                </w:tcPr>
                <w:p w:rsidR="002216DB" w:rsidRPr="002216DB" w:rsidRDefault="002216DB" w:rsidP="002216DB">
                  <w:pPr>
                    <w:pStyle w:val="Contenido"/>
                    <w:rPr>
                      <w:rStyle w:val="negritanovedades"/>
                    </w:rPr>
                  </w:pPr>
                  <w:r w:rsidRPr="002216DB">
                    <w:rPr>
                      <w:rStyle w:val="negritanovedades"/>
                    </w:rPr>
                    <w:t>Descripción</w:t>
                  </w:r>
                </w:p>
              </w:tc>
            </w:tr>
            <w:tr w:rsidR="002216DB" w:rsidTr="002216DB">
              <w:trPr>
                <w:jc w:val="center"/>
              </w:trPr>
              <w:tc>
                <w:tcPr>
                  <w:tcW w:w="4489" w:type="dxa"/>
                  <w:vAlign w:val="center"/>
                </w:tcPr>
                <w:p w:rsidR="002216DB" w:rsidRPr="002216DB" w:rsidRDefault="002216DB" w:rsidP="002216DB">
                  <w:pPr>
                    <w:pStyle w:val="Contenido"/>
                    <w:rPr>
                      <w:rStyle w:val="negritanovedades"/>
                    </w:rPr>
                  </w:pPr>
                  <w:r w:rsidRPr="002216DB">
                    <w:rPr>
                      <w:rStyle w:val="negritanovedades"/>
                    </w:rPr>
                    <w:t>Objeto</w:t>
                  </w:r>
                </w:p>
              </w:tc>
              <w:tc>
                <w:tcPr>
                  <w:tcW w:w="4489" w:type="dxa"/>
                  <w:vAlign w:val="center"/>
                </w:tcPr>
                <w:p w:rsidR="002216DB" w:rsidRDefault="002216DB" w:rsidP="002216DB">
                  <w:pPr>
                    <w:pStyle w:val="Contenido"/>
                  </w:pPr>
                  <w:r>
                    <w:t xml:space="preserve">Es el servicio estatal y público </w:t>
                  </w:r>
                  <w:r w:rsidRPr="005432C0">
                    <w:t>de seguridad de la aviación contra actos de interferencia ilícita que presta la Policía de Seguridad Aeroportuaria</w:t>
                  </w:r>
                  <w:r>
                    <w:t>.</w:t>
                  </w:r>
                </w:p>
              </w:tc>
            </w:tr>
            <w:tr w:rsidR="002216DB" w:rsidTr="002216DB">
              <w:trPr>
                <w:jc w:val="center"/>
              </w:trPr>
              <w:tc>
                <w:tcPr>
                  <w:tcW w:w="4489" w:type="dxa"/>
                  <w:vAlign w:val="center"/>
                </w:tcPr>
                <w:p w:rsidR="002216DB" w:rsidRPr="002216DB" w:rsidRDefault="002216DB" w:rsidP="002216DB">
                  <w:pPr>
                    <w:pStyle w:val="Contenido"/>
                    <w:rPr>
                      <w:rStyle w:val="negritanovedades"/>
                    </w:rPr>
                  </w:pPr>
                  <w:r w:rsidRPr="002216DB">
                    <w:rPr>
                      <w:rStyle w:val="negritanovedades"/>
                    </w:rPr>
                    <w:t>Sujetos</w:t>
                  </w:r>
                </w:p>
              </w:tc>
              <w:tc>
                <w:tcPr>
                  <w:tcW w:w="4489" w:type="dxa"/>
                  <w:vAlign w:val="center"/>
                </w:tcPr>
                <w:p w:rsidR="002216DB" w:rsidRDefault="002216DB" w:rsidP="002216DB">
                  <w:pPr>
                    <w:pStyle w:val="Contenido"/>
                  </w:pPr>
                  <w:r>
                    <w:t>P</w:t>
                  </w:r>
                  <w:r w:rsidRPr="005432C0">
                    <w:t>asajeros que embarquen en vuelos intencionales, regionales y/o de cabotaje, de aeropuertos o aeródromos pertenecientes al Sistema Nacional de Aeropuertos de la República Argentina</w:t>
                  </w:r>
                  <w:r>
                    <w:t>.</w:t>
                  </w:r>
                </w:p>
              </w:tc>
            </w:tr>
            <w:tr w:rsidR="002216DB" w:rsidTr="002216DB">
              <w:trPr>
                <w:jc w:val="center"/>
              </w:trPr>
              <w:tc>
                <w:tcPr>
                  <w:tcW w:w="4489" w:type="dxa"/>
                  <w:vAlign w:val="center"/>
                </w:tcPr>
                <w:p w:rsidR="002216DB" w:rsidRPr="002216DB" w:rsidRDefault="002216DB" w:rsidP="002216DB">
                  <w:pPr>
                    <w:pStyle w:val="Contenido"/>
                    <w:rPr>
                      <w:rStyle w:val="negritanovedades"/>
                    </w:rPr>
                  </w:pPr>
                  <w:r w:rsidRPr="002216DB">
                    <w:rPr>
                      <w:rStyle w:val="negritanovedades"/>
                    </w:rPr>
                    <w:t>Elemento temporal</w:t>
                  </w:r>
                </w:p>
              </w:tc>
              <w:tc>
                <w:tcPr>
                  <w:tcW w:w="4489" w:type="dxa"/>
                  <w:vAlign w:val="center"/>
                </w:tcPr>
                <w:p w:rsidR="002216DB" w:rsidRDefault="002216DB" w:rsidP="002216DB">
                  <w:pPr>
                    <w:pStyle w:val="Contenido"/>
                  </w:pPr>
                  <w:r>
                    <w:t>Momento del embarque</w:t>
                  </w:r>
                </w:p>
              </w:tc>
            </w:tr>
            <w:tr w:rsidR="002216DB" w:rsidTr="002216DB">
              <w:trPr>
                <w:jc w:val="center"/>
              </w:trPr>
              <w:tc>
                <w:tcPr>
                  <w:tcW w:w="4489" w:type="dxa"/>
                  <w:vAlign w:val="center"/>
                </w:tcPr>
                <w:p w:rsidR="002216DB" w:rsidRPr="002216DB" w:rsidRDefault="002216DB" w:rsidP="002216DB">
                  <w:pPr>
                    <w:pStyle w:val="Contenido"/>
                    <w:rPr>
                      <w:rStyle w:val="negritanovedades"/>
                    </w:rPr>
                  </w:pPr>
                  <w:r w:rsidRPr="002216DB">
                    <w:rPr>
                      <w:rStyle w:val="negritanovedades"/>
                    </w:rPr>
                    <w:t>Elemento especial</w:t>
                  </w:r>
                </w:p>
              </w:tc>
              <w:tc>
                <w:tcPr>
                  <w:tcW w:w="4489" w:type="dxa"/>
                  <w:vAlign w:val="center"/>
                </w:tcPr>
                <w:p w:rsidR="002216DB" w:rsidRDefault="002216DB" w:rsidP="002216DB">
                  <w:pPr>
                    <w:pStyle w:val="Contenido"/>
                  </w:pPr>
                  <w:r>
                    <w:t>Aeropuertos y aeródromos del</w:t>
                  </w:r>
                  <w:r w:rsidRPr="005432C0">
                    <w:t xml:space="preserve"> Sistema Nacional de Aeropuertos de la República Argentina</w:t>
                  </w:r>
                  <w:r>
                    <w:t>.</w:t>
                  </w:r>
                </w:p>
              </w:tc>
            </w:tr>
            <w:tr w:rsidR="002216DB" w:rsidTr="002216DB">
              <w:trPr>
                <w:jc w:val="center"/>
              </w:trPr>
              <w:tc>
                <w:tcPr>
                  <w:tcW w:w="4489" w:type="dxa"/>
                  <w:vAlign w:val="center"/>
                </w:tcPr>
                <w:p w:rsidR="002216DB" w:rsidRPr="002216DB" w:rsidRDefault="002216DB" w:rsidP="002216DB">
                  <w:pPr>
                    <w:pStyle w:val="Contenido"/>
                    <w:rPr>
                      <w:rStyle w:val="negritanovedades"/>
                    </w:rPr>
                  </w:pPr>
                  <w:r w:rsidRPr="002216DB">
                    <w:rPr>
                      <w:rStyle w:val="negritanovedades"/>
                    </w:rPr>
                    <w:t>Base imponible</w:t>
                  </w:r>
                </w:p>
              </w:tc>
              <w:tc>
                <w:tcPr>
                  <w:tcW w:w="4489" w:type="dxa"/>
                  <w:vAlign w:val="center"/>
                </w:tcPr>
                <w:p w:rsidR="002216DB" w:rsidRDefault="002216DB" w:rsidP="002216DB">
                  <w:pPr>
                    <w:pStyle w:val="Contenido"/>
                  </w:pPr>
                  <w:r>
                    <w:t>El importe</w:t>
                  </w:r>
                  <w:r w:rsidRPr="005432C0">
                    <w:t xml:space="preserve"> fijo que determinara el Min</w:t>
                  </w:r>
                  <w:r>
                    <w:t>isterio de Seguridad de la Nación, cuyo valor no podrá</w:t>
                  </w:r>
                  <w:r w:rsidRPr="005432C0">
                    <w:t xml:space="preserve"> superar el</w:t>
                  </w:r>
                  <w:r>
                    <w:t xml:space="preserve"> </w:t>
                  </w:r>
                  <w:r w:rsidRPr="005432C0">
                    <w:t xml:space="preserve">equivalente a </w:t>
                  </w:r>
                  <w:r>
                    <w:t>0,25%</w:t>
                  </w:r>
                  <w:r w:rsidRPr="005432C0">
                    <w:t xml:space="preserve"> del sueldo básico del grado jerárquico de oficial principal del escalafón general del personal policial de la Policía de Seguridad Aeroportuaria aprobado por </w:t>
                  </w:r>
                  <w:r>
                    <w:t>Ley N°</w:t>
                  </w:r>
                  <w:r w:rsidRPr="005432C0">
                    <w:t xml:space="preserve"> 26.102 y su </w:t>
                  </w:r>
                  <w:r>
                    <w:t>Decreto N°</w:t>
                  </w:r>
                  <w:r w:rsidRPr="005432C0">
                    <w:t xml:space="preserve"> 836/</w:t>
                  </w:r>
                  <w:r>
                    <w:t>20</w:t>
                  </w:r>
                  <w:r w:rsidRPr="005432C0">
                    <w:t>08.</w:t>
                  </w:r>
                </w:p>
              </w:tc>
            </w:tr>
            <w:tr w:rsidR="002216DB" w:rsidTr="002216DB">
              <w:trPr>
                <w:jc w:val="center"/>
              </w:trPr>
              <w:tc>
                <w:tcPr>
                  <w:tcW w:w="4489" w:type="dxa"/>
                  <w:vAlign w:val="center"/>
                </w:tcPr>
                <w:p w:rsidR="002216DB" w:rsidRPr="002216DB" w:rsidRDefault="002216DB" w:rsidP="002216DB">
                  <w:pPr>
                    <w:pStyle w:val="Contenido"/>
                    <w:rPr>
                      <w:rStyle w:val="negritanovedades"/>
                    </w:rPr>
                  </w:pPr>
                  <w:r w:rsidRPr="002216DB">
                    <w:rPr>
                      <w:rStyle w:val="negritanovedades"/>
                    </w:rPr>
                    <w:t>Agente de recaudación</w:t>
                  </w:r>
                </w:p>
              </w:tc>
              <w:tc>
                <w:tcPr>
                  <w:tcW w:w="4489" w:type="dxa"/>
                  <w:vAlign w:val="center"/>
                </w:tcPr>
                <w:p w:rsidR="002216DB" w:rsidRDefault="002216DB" w:rsidP="002216DB">
                  <w:pPr>
                    <w:pStyle w:val="Contenido"/>
                  </w:pPr>
                  <w:r>
                    <w:t>Las empresas aé</w:t>
                  </w:r>
                  <w:r w:rsidRPr="00DC0957">
                    <w:t>reas y/o quienes tengan a su c</w:t>
                  </w:r>
                  <w:r>
                    <w:t>argo la venta de los billetes aé</w:t>
                  </w:r>
                  <w:r w:rsidRPr="00DC0957">
                    <w:t>reos actuar</w:t>
                  </w:r>
                  <w:r>
                    <w:t xml:space="preserve">an en carácter de </w:t>
                  </w:r>
                  <w:r w:rsidRPr="002216DB">
                    <w:rPr>
                      <w:rStyle w:val="negritanovedades"/>
                    </w:rPr>
                    <w:t>agentes de percepción</w:t>
                  </w:r>
                  <w:r w:rsidRPr="00DC0957">
                    <w:t xml:space="preserve"> de la</w:t>
                  </w:r>
                  <w:r>
                    <w:t xml:space="preserve"> tasa de seguridad de la aviación</w:t>
                  </w:r>
                  <w:r>
                    <w:t>.</w:t>
                  </w:r>
                </w:p>
              </w:tc>
            </w:tr>
          </w:tbl>
          <w:p w:rsidR="002216DB" w:rsidRPr="001475B0" w:rsidRDefault="002216DB" w:rsidP="002216DB">
            <w:pPr>
              <w:pStyle w:val="Contenido"/>
            </w:pPr>
            <w:r>
              <w:t> </w:t>
            </w:r>
          </w:p>
        </w:tc>
      </w:tr>
      <w:tr w:rsidR="00236F21" w:rsidTr="00F73813">
        <w:trPr>
          <w:jc w:val="center"/>
        </w:trPr>
        <w:tc>
          <w:tcPr>
            <w:tcW w:w="9861" w:type="dxa"/>
            <w:shd w:val="clear" w:color="auto" w:fill="DAEEF3" w:themeFill="accent5" w:themeFillTint="33"/>
            <w:vAlign w:val="center"/>
          </w:tcPr>
          <w:p w:rsidR="00236F21" w:rsidRDefault="00236F21" w:rsidP="002216DB">
            <w:pPr>
              <w:pStyle w:val="textoderechanovedades"/>
            </w:pPr>
            <w:r w:rsidRPr="00D11370">
              <w:lastRenderedPageBreak/>
              <w:t>FECHA DE NOVEDAD:</w:t>
            </w:r>
            <w:r>
              <w:t xml:space="preserve"> </w:t>
            </w:r>
            <w:r w:rsidR="002216DB">
              <w:t>04/11/2022</w:t>
            </w:r>
          </w:p>
        </w:tc>
      </w:tr>
    </w:tbl>
    <w:p w:rsidR="00236F21" w:rsidRDefault="00236F21" w:rsidP="00236F21">
      <w:r>
        <w:t> </w:t>
      </w:r>
    </w:p>
    <w:sectPr w:rsidR="00236F21" w:rsidSect="00677402">
      <w:footerReference w:type="default" r:id="rId10"/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A3" w:rsidRDefault="00F357A3" w:rsidP="002E4AE8">
      <w:r>
        <w:separator/>
      </w:r>
    </w:p>
  </w:endnote>
  <w:endnote w:type="continuationSeparator" w:id="0">
    <w:p w:rsidR="00F357A3" w:rsidRDefault="00F357A3" w:rsidP="002E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E8" w:rsidRPr="00452EC6" w:rsidRDefault="002E4AE8" w:rsidP="002E4AE8">
    <w:pPr>
      <w:pStyle w:val="Piedepgina"/>
      <w:pBdr>
        <w:top w:val="single" w:sz="4" w:space="1" w:color="auto"/>
      </w:pBdr>
      <w:jc w:val="right"/>
      <w:rPr>
        <w:rFonts w:ascii="Verdana" w:hAnsi="Verdana"/>
        <w:color w:val="000000"/>
        <w:sz w:val="18"/>
      </w:rPr>
    </w:pPr>
    <w:r>
      <w:rPr>
        <w:rFonts w:ascii="Verdana" w:hAnsi="Verdana"/>
        <w:color w:val="000000"/>
        <w:sz w:val="18"/>
      </w:rPr>
      <w:t xml:space="preserve">Editorial </w:t>
    </w:r>
    <w:proofErr w:type="spellStart"/>
    <w:r>
      <w:rPr>
        <w:rFonts w:ascii="Verdana" w:hAnsi="Verdana"/>
        <w:color w:val="000000"/>
        <w:sz w:val="18"/>
      </w:rPr>
      <w:t>Errepar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A3" w:rsidRDefault="00F357A3" w:rsidP="002E4AE8">
      <w:r>
        <w:separator/>
      </w:r>
    </w:p>
  </w:footnote>
  <w:footnote w:type="continuationSeparator" w:id="0">
    <w:p w:rsidR="00F357A3" w:rsidRDefault="00F357A3" w:rsidP="002E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36229"/>
    <w:rsid w:val="00011E2E"/>
    <w:rsid w:val="00014EAB"/>
    <w:rsid w:val="0006285D"/>
    <w:rsid w:val="00065390"/>
    <w:rsid w:val="00081D53"/>
    <w:rsid w:val="00091B2C"/>
    <w:rsid w:val="000B4323"/>
    <w:rsid w:val="000B58A7"/>
    <w:rsid w:val="000C0067"/>
    <w:rsid w:val="000C5925"/>
    <w:rsid w:val="000E7B95"/>
    <w:rsid w:val="001022B2"/>
    <w:rsid w:val="00140DFE"/>
    <w:rsid w:val="001475B0"/>
    <w:rsid w:val="00164FA9"/>
    <w:rsid w:val="001667B8"/>
    <w:rsid w:val="001B1262"/>
    <w:rsid w:val="001E25D3"/>
    <w:rsid w:val="001F2691"/>
    <w:rsid w:val="0020681F"/>
    <w:rsid w:val="00217F69"/>
    <w:rsid w:val="002216DB"/>
    <w:rsid w:val="002300B2"/>
    <w:rsid w:val="00236F21"/>
    <w:rsid w:val="00246FBF"/>
    <w:rsid w:val="002609EA"/>
    <w:rsid w:val="00291B94"/>
    <w:rsid w:val="002A4EDB"/>
    <w:rsid w:val="002C36C2"/>
    <w:rsid w:val="002E4AE8"/>
    <w:rsid w:val="00304CA5"/>
    <w:rsid w:val="00306C46"/>
    <w:rsid w:val="00324018"/>
    <w:rsid w:val="00345DA7"/>
    <w:rsid w:val="00356D09"/>
    <w:rsid w:val="00373B28"/>
    <w:rsid w:val="003841AD"/>
    <w:rsid w:val="00384A16"/>
    <w:rsid w:val="00391E14"/>
    <w:rsid w:val="003B447C"/>
    <w:rsid w:val="003E38B1"/>
    <w:rsid w:val="003F57AB"/>
    <w:rsid w:val="00402780"/>
    <w:rsid w:val="00420F9F"/>
    <w:rsid w:val="00450E40"/>
    <w:rsid w:val="0045481B"/>
    <w:rsid w:val="004810CA"/>
    <w:rsid w:val="00490FF9"/>
    <w:rsid w:val="00496845"/>
    <w:rsid w:val="004E0F36"/>
    <w:rsid w:val="004F307F"/>
    <w:rsid w:val="004F7E7A"/>
    <w:rsid w:val="005302DC"/>
    <w:rsid w:val="005644E8"/>
    <w:rsid w:val="00586B12"/>
    <w:rsid w:val="00594135"/>
    <w:rsid w:val="005A34A0"/>
    <w:rsid w:val="005D330B"/>
    <w:rsid w:val="005F595E"/>
    <w:rsid w:val="005F7B26"/>
    <w:rsid w:val="006015A6"/>
    <w:rsid w:val="00610D37"/>
    <w:rsid w:val="0061376F"/>
    <w:rsid w:val="006367F0"/>
    <w:rsid w:val="0067458F"/>
    <w:rsid w:val="00677402"/>
    <w:rsid w:val="006912AB"/>
    <w:rsid w:val="006A6308"/>
    <w:rsid w:val="006C2B4C"/>
    <w:rsid w:val="006E3A11"/>
    <w:rsid w:val="006F4C65"/>
    <w:rsid w:val="006F6D6D"/>
    <w:rsid w:val="00720E58"/>
    <w:rsid w:val="007851DB"/>
    <w:rsid w:val="007D4101"/>
    <w:rsid w:val="007F78EA"/>
    <w:rsid w:val="0081055B"/>
    <w:rsid w:val="0083215D"/>
    <w:rsid w:val="00842692"/>
    <w:rsid w:val="008747CC"/>
    <w:rsid w:val="0088443E"/>
    <w:rsid w:val="00894C89"/>
    <w:rsid w:val="008960C1"/>
    <w:rsid w:val="008C2272"/>
    <w:rsid w:val="008C73FF"/>
    <w:rsid w:val="00910345"/>
    <w:rsid w:val="00926A0B"/>
    <w:rsid w:val="00931853"/>
    <w:rsid w:val="00934FDA"/>
    <w:rsid w:val="00944082"/>
    <w:rsid w:val="009534B5"/>
    <w:rsid w:val="009917FC"/>
    <w:rsid w:val="009D5FB2"/>
    <w:rsid w:val="00A31210"/>
    <w:rsid w:val="00A36229"/>
    <w:rsid w:val="00A515E4"/>
    <w:rsid w:val="00A51EF4"/>
    <w:rsid w:val="00A95DE8"/>
    <w:rsid w:val="00AC2B36"/>
    <w:rsid w:val="00AC5998"/>
    <w:rsid w:val="00AF4DAD"/>
    <w:rsid w:val="00B2481A"/>
    <w:rsid w:val="00B274EF"/>
    <w:rsid w:val="00B32A19"/>
    <w:rsid w:val="00B35ECC"/>
    <w:rsid w:val="00B465C1"/>
    <w:rsid w:val="00B879DF"/>
    <w:rsid w:val="00BD2126"/>
    <w:rsid w:val="00BE7F8E"/>
    <w:rsid w:val="00BF13D7"/>
    <w:rsid w:val="00C20B66"/>
    <w:rsid w:val="00C21280"/>
    <w:rsid w:val="00C334D0"/>
    <w:rsid w:val="00C57EFC"/>
    <w:rsid w:val="00C83564"/>
    <w:rsid w:val="00CA3990"/>
    <w:rsid w:val="00CD5E19"/>
    <w:rsid w:val="00CF0F05"/>
    <w:rsid w:val="00D06C45"/>
    <w:rsid w:val="00D34E62"/>
    <w:rsid w:val="00D37CD6"/>
    <w:rsid w:val="00D87D9E"/>
    <w:rsid w:val="00D91020"/>
    <w:rsid w:val="00DC108C"/>
    <w:rsid w:val="00DC479B"/>
    <w:rsid w:val="00DD53A6"/>
    <w:rsid w:val="00DF070F"/>
    <w:rsid w:val="00E252FE"/>
    <w:rsid w:val="00E358C9"/>
    <w:rsid w:val="00E801D5"/>
    <w:rsid w:val="00EA1003"/>
    <w:rsid w:val="00EC2E8A"/>
    <w:rsid w:val="00EE116F"/>
    <w:rsid w:val="00EE45AF"/>
    <w:rsid w:val="00F326DD"/>
    <w:rsid w:val="00F357A3"/>
    <w:rsid w:val="00F61ACE"/>
    <w:rsid w:val="00F636D8"/>
    <w:rsid w:val="00F9490D"/>
    <w:rsid w:val="00FA4D80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21"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deseccin">
    <w:name w:val="títulodesección"/>
    <w:basedOn w:val="Normal"/>
    <w:pPr>
      <w:spacing w:after="200"/>
      <w:jc w:val="center"/>
    </w:pPr>
    <w:rPr>
      <w:rFonts w:ascii="Verdana" w:hAnsi="Verdana"/>
      <w:b/>
      <w:bCs/>
      <w:sz w:val="22"/>
      <w:szCs w:val="22"/>
    </w:rPr>
  </w:style>
  <w:style w:type="paragraph" w:customStyle="1" w:styleId="titulo-estilo">
    <w:name w:val="titulo-estilo"/>
    <w:basedOn w:val="Normal"/>
    <w:pPr>
      <w:spacing w:before="400"/>
      <w:jc w:val="center"/>
    </w:pPr>
    <w:rPr>
      <w:rFonts w:ascii="Verdana" w:hAnsi="Verdana"/>
      <w:b/>
      <w:bCs/>
      <w:sz w:val="21"/>
      <w:szCs w:val="21"/>
    </w:rPr>
  </w:style>
  <w:style w:type="paragraph" w:customStyle="1" w:styleId="textonovedadessolopapel">
    <w:name w:val="textonovedadessolopapel"/>
    <w:basedOn w:val="Normal"/>
    <w:rsid w:val="002609EA"/>
    <w:pPr>
      <w:shd w:val="clear" w:color="auto" w:fill="F2F2F2" w:themeFill="background1" w:themeFillShade="F2"/>
      <w:spacing w:line="360" w:lineRule="auto"/>
    </w:pPr>
    <w:rPr>
      <w:b/>
      <w:vanish/>
      <w:color w:val="948A54" w:themeColor="background2" w:themeShade="80"/>
      <w:sz w:val="20"/>
    </w:rPr>
  </w:style>
  <w:style w:type="paragraph" w:customStyle="1" w:styleId="textoanteriornovedadessolopapel">
    <w:name w:val="textoanteriornovedadessolopapel"/>
    <w:basedOn w:val="Normal"/>
    <w:rsid w:val="002609EA"/>
    <w:pPr>
      <w:shd w:val="clear" w:color="auto" w:fill="D9D9D9" w:themeFill="background1" w:themeFillShade="D9"/>
      <w:ind w:left="284"/>
    </w:pPr>
    <w:rPr>
      <w:b/>
      <w:vanish/>
      <w:color w:val="948A54" w:themeColor="background2" w:themeShade="80"/>
      <w:sz w:val="16"/>
    </w:rPr>
  </w:style>
  <w:style w:type="paragraph" w:customStyle="1" w:styleId="campoocultonovedades">
    <w:name w:val="campoocultonovedades"/>
    <w:basedOn w:val="Normal"/>
    <w:pPr>
      <w:spacing w:line="0" w:lineRule="auto"/>
    </w:pPr>
    <w:rPr>
      <w:color w:val="FFFFFF"/>
    </w:rPr>
  </w:style>
  <w:style w:type="paragraph" w:customStyle="1" w:styleId="titulocp10may">
    <w:name w:val="titulocp10may"/>
    <w:basedOn w:val="Normal"/>
    <w:pPr>
      <w:spacing w:before="300" w:after="120"/>
      <w:jc w:val="both"/>
    </w:pPr>
    <w:rPr>
      <w:rFonts w:ascii="Verdana" w:hAnsi="Verdana"/>
      <w:b/>
      <w:bCs/>
      <w:sz w:val="18"/>
      <w:szCs w:val="18"/>
    </w:rPr>
  </w:style>
  <w:style w:type="paragraph" w:customStyle="1" w:styleId="textocpo10-derecha-autor">
    <w:name w:val="textocpo10-derecha-autor"/>
    <w:basedOn w:val="Normal"/>
    <w:pPr>
      <w:spacing w:before="300"/>
      <w:jc w:val="right"/>
    </w:pPr>
    <w:rPr>
      <w:rFonts w:ascii="Verdana" w:hAnsi="Verdana"/>
      <w:b/>
      <w:bCs/>
      <w:sz w:val="20"/>
      <w:szCs w:val="20"/>
    </w:rPr>
  </w:style>
  <w:style w:type="paragraph" w:customStyle="1" w:styleId="titulocpo14-centrado-negrita">
    <w:name w:val="titulocpo14-centrado-negrita"/>
    <w:basedOn w:val="Normal"/>
    <w:pPr>
      <w:spacing w:before="360" w:after="120"/>
      <w:jc w:val="center"/>
    </w:pPr>
    <w:rPr>
      <w:rFonts w:ascii="Verdana" w:hAnsi="Verdana"/>
      <w:b/>
      <w:bCs/>
    </w:rPr>
  </w:style>
  <w:style w:type="paragraph" w:customStyle="1" w:styleId="titulocp11craya">
    <w:name w:val="titulocp11craya"/>
    <w:basedOn w:val="Normal"/>
    <w:pPr>
      <w:pBdr>
        <w:bottom w:val="single" w:sz="12" w:space="0" w:color="000000"/>
      </w:pBdr>
      <w:spacing w:before="400" w:after="200"/>
      <w:jc w:val="both"/>
    </w:pPr>
    <w:rPr>
      <w:rFonts w:ascii="Verdana" w:hAnsi="Verdana"/>
      <w:b/>
      <w:bCs/>
      <w:sz w:val="22"/>
      <w:szCs w:val="22"/>
    </w:rPr>
  </w:style>
  <w:style w:type="paragraph" w:customStyle="1" w:styleId="autorsumariodefallos">
    <w:name w:val="autorsumariodefallos"/>
    <w:basedOn w:val="Normal"/>
    <w:pPr>
      <w:spacing w:after="120"/>
      <w:jc w:val="right"/>
    </w:pPr>
    <w:rPr>
      <w:rFonts w:ascii="Verdana" w:hAnsi="Verdana"/>
      <w:b/>
      <w:bCs/>
      <w:sz w:val="16"/>
      <w:szCs w:val="16"/>
    </w:rPr>
  </w:style>
  <w:style w:type="paragraph" w:customStyle="1" w:styleId="11-tipo-norma">
    <w:name w:val="11-tipo-norma"/>
    <w:basedOn w:val="Normal"/>
    <w:pPr>
      <w:pBdr>
        <w:top w:val="single" w:sz="6" w:space="0" w:color="000000"/>
      </w:pBdr>
      <w:spacing w:before="400" w:line="720" w:lineRule="auto"/>
    </w:pPr>
    <w:rPr>
      <w:rFonts w:ascii="Verdana" w:hAnsi="Verdana"/>
      <w:b/>
      <w:bCs/>
      <w:sz w:val="28"/>
      <w:szCs w:val="28"/>
    </w:rPr>
  </w:style>
  <w:style w:type="paragraph" w:customStyle="1" w:styleId="11-tipo-norma-chico">
    <w:name w:val="11-tipo-norma-chico"/>
    <w:basedOn w:val="Normal"/>
    <w:pPr>
      <w:pBdr>
        <w:bottom w:val="single" w:sz="6" w:space="0" w:color="000000"/>
      </w:pBdr>
      <w:spacing w:before="320" w:after="160" w:line="480" w:lineRule="auto"/>
    </w:pPr>
    <w:rPr>
      <w:rFonts w:ascii="Verdana" w:hAnsi="Verdana"/>
      <w:b/>
      <w:bCs/>
      <w:sz w:val="21"/>
      <w:szCs w:val="21"/>
    </w:rPr>
  </w:style>
  <w:style w:type="paragraph" w:customStyle="1" w:styleId="12-norma-numeroconraya">
    <w:name w:val="12-norma-numeroconraya"/>
    <w:basedOn w:val="Normal"/>
    <w:rsid w:val="00B35ECC"/>
    <w:pPr>
      <w:pBdr>
        <w:top w:val="single" w:sz="12" w:space="1" w:color="000000"/>
      </w:pBdr>
      <w:spacing w:after="200" w:line="480" w:lineRule="auto"/>
    </w:pPr>
    <w:rPr>
      <w:rFonts w:ascii="Verdana" w:hAnsi="Verdana"/>
      <w:b/>
      <w:bCs/>
    </w:rPr>
  </w:style>
  <w:style w:type="paragraph" w:customStyle="1" w:styleId="23-titulo-cpo12detexto">
    <w:name w:val="23-titulo-cpo12detexto"/>
    <w:basedOn w:val="Normal"/>
    <w:pPr>
      <w:spacing w:before="500" w:after="240"/>
      <w:jc w:val="center"/>
    </w:pPr>
    <w:rPr>
      <w:rFonts w:ascii="Verdana" w:hAnsi="Verdana"/>
      <w:b/>
      <w:bCs/>
    </w:rPr>
  </w:style>
  <w:style w:type="paragraph" w:customStyle="1" w:styleId="23-titulo-cpo12detitulo">
    <w:name w:val="23-titulo-cpo12detitulo"/>
    <w:basedOn w:val="Normal"/>
    <w:pPr>
      <w:spacing w:after="240"/>
      <w:jc w:val="center"/>
    </w:pPr>
    <w:rPr>
      <w:rFonts w:ascii="Verdana" w:hAnsi="Verdana"/>
      <w:b/>
      <w:bCs/>
    </w:rPr>
  </w:style>
  <w:style w:type="paragraph" w:customStyle="1" w:styleId="24-funcionario">
    <w:name w:val="24-funcionario"/>
    <w:basedOn w:val="Normal"/>
    <w:pPr>
      <w:spacing w:before="220" w:after="120"/>
      <w:jc w:val="center"/>
    </w:pPr>
    <w:rPr>
      <w:rFonts w:ascii="Verdana" w:hAnsi="Verdana"/>
      <w:i/>
      <w:iCs/>
      <w:sz w:val="18"/>
      <w:szCs w:val="18"/>
    </w:rPr>
  </w:style>
  <w:style w:type="paragraph" w:customStyle="1" w:styleId="24-titulo-cpo11detexto">
    <w:name w:val="24-titulo-cpo11detexto"/>
    <w:basedOn w:val="Normal"/>
    <w:pPr>
      <w:spacing w:before="400" w:after="200"/>
      <w:jc w:val="center"/>
    </w:pPr>
    <w:rPr>
      <w:rFonts w:ascii="Verdana" w:hAnsi="Verdana"/>
      <w:b/>
      <w:bCs/>
      <w:sz w:val="22"/>
      <w:szCs w:val="22"/>
    </w:rPr>
  </w:style>
  <w:style w:type="paragraph" w:customStyle="1" w:styleId="24titulocpo11detexto">
    <w:name w:val="24titulocpo11detexto"/>
    <w:basedOn w:val="Normal"/>
    <w:pPr>
      <w:spacing w:before="400" w:after="200"/>
      <w:jc w:val="center"/>
    </w:pPr>
    <w:rPr>
      <w:rFonts w:ascii="Verdana" w:hAnsi="Verdana"/>
      <w:b/>
      <w:bCs/>
      <w:sz w:val="22"/>
      <w:szCs w:val="22"/>
    </w:rPr>
  </w:style>
  <w:style w:type="paragraph" w:customStyle="1" w:styleId="24-titulo-cpo11detitulo">
    <w:name w:val="24-titulo-cpo11detitulo"/>
    <w:basedOn w:val="Normal"/>
    <w:pPr>
      <w:spacing w:after="200"/>
      <w:jc w:val="center"/>
    </w:pPr>
    <w:rPr>
      <w:rFonts w:ascii="Verdana" w:hAnsi="Verdana"/>
      <w:b/>
      <w:bCs/>
      <w:sz w:val="22"/>
      <w:szCs w:val="22"/>
    </w:rPr>
  </w:style>
  <w:style w:type="paragraph" w:customStyle="1" w:styleId="25-titulo-cpo10detexto">
    <w:name w:val="25-titulo-cpo10detexto"/>
    <w:basedOn w:val="Normal"/>
    <w:pPr>
      <w:spacing w:before="300" w:after="140"/>
      <w:jc w:val="center"/>
    </w:pPr>
    <w:rPr>
      <w:rFonts w:ascii="Verdana" w:hAnsi="Verdana"/>
      <w:b/>
      <w:bCs/>
      <w:sz w:val="20"/>
      <w:szCs w:val="20"/>
    </w:rPr>
  </w:style>
  <w:style w:type="paragraph" w:customStyle="1" w:styleId="25-titulo-cpo10detitulo">
    <w:name w:val="25-titulo-cpo10detitulo"/>
    <w:basedOn w:val="Normal"/>
    <w:pPr>
      <w:spacing w:after="140"/>
      <w:jc w:val="center"/>
    </w:pPr>
    <w:rPr>
      <w:rFonts w:ascii="Verdana" w:hAnsi="Verdana"/>
      <w:b/>
      <w:bCs/>
      <w:sz w:val="20"/>
      <w:szCs w:val="20"/>
    </w:rPr>
  </w:style>
  <w:style w:type="paragraph" w:customStyle="1" w:styleId="lineanueva">
    <w:name w:val="lineanueva"/>
    <w:basedOn w:val="Normal"/>
    <w:pPr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qFormat/>
    <w:rsid w:val="00F636D8"/>
    <w:pPr>
      <w:spacing w:before="80"/>
      <w:ind w:firstLine="142"/>
      <w:jc w:val="both"/>
    </w:pPr>
    <w:rPr>
      <w:rFonts w:ascii="Verdana" w:hAnsi="Verdana"/>
      <w:sz w:val="20"/>
      <w:szCs w:val="16"/>
    </w:rPr>
  </w:style>
  <w:style w:type="paragraph" w:customStyle="1" w:styleId="tablatextoanterior">
    <w:name w:val="tablatextoanterior"/>
    <w:basedOn w:val="Normal"/>
    <w:rsid w:val="005644E8"/>
    <w:rPr>
      <w:rFonts w:ascii="Verdana" w:hAnsi="Verdana"/>
      <w:sz w:val="16"/>
      <w:szCs w:val="2"/>
    </w:rPr>
  </w:style>
  <w:style w:type="paragraph" w:customStyle="1" w:styleId="tabla1erfrances">
    <w:name w:val="tabla1erfrances"/>
    <w:basedOn w:val="Normal"/>
    <w:rsid w:val="005A34A0"/>
    <w:pPr>
      <w:ind w:left="360"/>
      <w:jc w:val="both"/>
    </w:pPr>
    <w:rPr>
      <w:rFonts w:ascii="Verdana" w:hAnsi="Verdana"/>
      <w:sz w:val="20"/>
      <w:szCs w:val="16"/>
    </w:rPr>
  </w:style>
  <w:style w:type="paragraph" w:customStyle="1" w:styleId="tabla2dofrances">
    <w:name w:val="tabla2dofrances"/>
    <w:basedOn w:val="Normal"/>
    <w:rsid w:val="005A34A0"/>
    <w:pPr>
      <w:ind w:left="720"/>
      <w:jc w:val="both"/>
    </w:pPr>
    <w:rPr>
      <w:rFonts w:ascii="Verdana" w:hAnsi="Verdana"/>
      <w:sz w:val="20"/>
      <w:szCs w:val="16"/>
    </w:rPr>
  </w:style>
  <w:style w:type="paragraph" w:customStyle="1" w:styleId="tabla3erfrances">
    <w:name w:val="tabla3erfrances"/>
    <w:basedOn w:val="Normal"/>
    <w:rsid w:val="005A34A0"/>
    <w:pPr>
      <w:ind w:left="1080"/>
      <w:jc w:val="both"/>
    </w:pPr>
    <w:rPr>
      <w:rFonts w:ascii="Verdana" w:hAnsi="Verdana"/>
      <w:sz w:val="20"/>
      <w:szCs w:val="16"/>
    </w:rPr>
  </w:style>
  <w:style w:type="paragraph" w:customStyle="1" w:styleId="tabla4tofrances">
    <w:name w:val="tabla4tofrances"/>
    <w:basedOn w:val="Normal"/>
    <w:rsid w:val="005A34A0"/>
    <w:pPr>
      <w:ind w:left="1440"/>
      <w:jc w:val="both"/>
    </w:pPr>
    <w:rPr>
      <w:rFonts w:ascii="Verdana" w:hAnsi="Verdana"/>
      <w:sz w:val="20"/>
      <w:szCs w:val="16"/>
    </w:rPr>
  </w:style>
  <w:style w:type="paragraph" w:customStyle="1" w:styleId="tablacentrado">
    <w:name w:val="tablacentrado"/>
    <w:basedOn w:val="Normal"/>
    <w:rsid w:val="005A34A0"/>
    <w:pPr>
      <w:jc w:val="center"/>
    </w:pPr>
    <w:rPr>
      <w:rFonts w:ascii="Verdana" w:hAnsi="Verdana"/>
      <w:sz w:val="20"/>
      <w:szCs w:val="16"/>
    </w:rPr>
  </w:style>
  <w:style w:type="paragraph" w:customStyle="1" w:styleId="tablacentrado7">
    <w:name w:val="tablacentrado7"/>
    <w:basedOn w:val="Normal"/>
    <w:pPr>
      <w:jc w:val="center"/>
    </w:pPr>
    <w:rPr>
      <w:rFonts w:ascii="Verdana" w:hAnsi="Verdana"/>
      <w:sz w:val="14"/>
      <w:szCs w:val="14"/>
    </w:rPr>
  </w:style>
  <w:style w:type="paragraph" w:customStyle="1" w:styleId="tablacentrado8">
    <w:name w:val="tablacentrado8"/>
    <w:basedOn w:val="Normal"/>
    <w:qFormat/>
    <w:pPr>
      <w:jc w:val="center"/>
    </w:pPr>
    <w:rPr>
      <w:rFonts w:ascii="Verdana" w:hAnsi="Verdana"/>
      <w:sz w:val="15"/>
      <w:szCs w:val="15"/>
    </w:rPr>
  </w:style>
  <w:style w:type="paragraph" w:customStyle="1" w:styleId="tabladerecha">
    <w:name w:val="tabladerecha"/>
    <w:basedOn w:val="Normal"/>
    <w:rsid w:val="008C73FF"/>
    <w:pPr>
      <w:jc w:val="right"/>
    </w:pPr>
    <w:rPr>
      <w:rFonts w:ascii="Verdana" w:hAnsi="Verdana"/>
      <w:sz w:val="20"/>
      <w:szCs w:val="16"/>
    </w:rPr>
  </w:style>
  <w:style w:type="paragraph" w:customStyle="1" w:styleId="tabladerecha7">
    <w:name w:val="tabladerecha7"/>
    <w:basedOn w:val="Normal"/>
    <w:pPr>
      <w:jc w:val="right"/>
    </w:pPr>
    <w:rPr>
      <w:rFonts w:ascii="Verdana" w:hAnsi="Verdana"/>
      <w:sz w:val="14"/>
      <w:szCs w:val="14"/>
    </w:rPr>
  </w:style>
  <w:style w:type="paragraph" w:customStyle="1" w:styleId="tabladerecha8">
    <w:name w:val="tabladerecha8"/>
    <w:basedOn w:val="Normal"/>
    <w:pPr>
      <w:jc w:val="right"/>
    </w:pPr>
    <w:rPr>
      <w:rFonts w:ascii="Verdana" w:hAnsi="Verdana"/>
      <w:sz w:val="15"/>
      <w:szCs w:val="15"/>
    </w:rPr>
  </w:style>
  <w:style w:type="paragraph" w:customStyle="1" w:styleId="tablaizquierda">
    <w:name w:val="tablaizquierda"/>
    <w:basedOn w:val="Normal"/>
    <w:rsid w:val="008C73FF"/>
    <w:rPr>
      <w:rFonts w:ascii="Verdana" w:hAnsi="Verdana"/>
      <w:sz w:val="20"/>
      <w:szCs w:val="16"/>
    </w:rPr>
  </w:style>
  <w:style w:type="paragraph" w:customStyle="1" w:styleId="tablaizquierda7">
    <w:name w:val="tablaizquierda7"/>
    <w:basedOn w:val="Normal"/>
    <w:rPr>
      <w:rFonts w:ascii="Verdana" w:hAnsi="Verdana"/>
      <w:sz w:val="14"/>
      <w:szCs w:val="14"/>
    </w:rPr>
  </w:style>
  <w:style w:type="paragraph" w:customStyle="1" w:styleId="tablaizquierda8">
    <w:name w:val="tablaizquierda8"/>
    <w:basedOn w:val="Normal"/>
    <w:rPr>
      <w:rFonts w:ascii="Verdana" w:hAnsi="Verdana"/>
      <w:sz w:val="15"/>
      <w:szCs w:val="15"/>
    </w:rPr>
  </w:style>
  <w:style w:type="paragraph" w:customStyle="1" w:styleId="tablajustificado">
    <w:name w:val="tablajustificado"/>
    <w:basedOn w:val="Normal"/>
    <w:rsid w:val="005644E8"/>
    <w:pPr>
      <w:jc w:val="both"/>
    </w:pPr>
    <w:rPr>
      <w:rFonts w:ascii="Verdana" w:hAnsi="Verdana"/>
      <w:sz w:val="20"/>
      <w:szCs w:val="16"/>
    </w:rPr>
  </w:style>
  <w:style w:type="paragraph" w:customStyle="1" w:styleId="tablajustificado7">
    <w:name w:val="tablajustificado7"/>
    <w:basedOn w:val="Normal"/>
    <w:pPr>
      <w:jc w:val="both"/>
    </w:pPr>
    <w:rPr>
      <w:rFonts w:ascii="Verdana" w:hAnsi="Verdana"/>
      <w:sz w:val="14"/>
      <w:szCs w:val="14"/>
    </w:rPr>
  </w:style>
  <w:style w:type="paragraph" w:customStyle="1" w:styleId="tablajustificado8">
    <w:name w:val="tablajustificado8"/>
    <w:basedOn w:val="Normal"/>
    <w:pPr>
      <w:jc w:val="both"/>
    </w:pPr>
    <w:rPr>
      <w:rFonts w:ascii="Verdana" w:hAnsi="Verdana"/>
      <w:sz w:val="15"/>
      <w:szCs w:val="15"/>
    </w:rPr>
  </w:style>
  <w:style w:type="paragraph" w:customStyle="1" w:styleId="tablacentradaneg">
    <w:name w:val="tablacentradaneg"/>
    <w:basedOn w:val="Normal"/>
    <w:rsid w:val="005A34A0"/>
    <w:pPr>
      <w:spacing w:before="100" w:beforeAutospacing="1" w:after="100" w:afterAutospacing="1"/>
      <w:jc w:val="center"/>
    </w:pPr>
    <w:rPr>
      <w:rFonts w:ascii="Verdana" w:hAnsi="Verdana" w:cs="Arial"/>
      <w:b/>
      <w:bCs/>
      <w:sz w:val="20"/>
      <w:szCs w:val="20"/>
    </w:rPr>
  </w:style>
  <w:style w:type="paragraph" w:customStyle="1" w:styleId="textoanteriorgris">
    <w:name w:val="textoanteriorgris"/>
    <w:basedOn w:val="Normal"/>
    <w:pPr>
      <w:spacing w:before="120"/>
      <w:jc w:val="both"/>
    </w:pPr>
    <w:rPr>
      <w:rFonts w:ascii="Verdana" w:hAnsi="Verdana"/>
      <w:b/>
      <w:bCs/>
      <w:color w:val="808080"/>
      <w:sz w:val="16"/>
      <w:szCs w:val="16"/>
    </w:rPr>
  </w:style>
  <w:style w:type="paragraph" w:customStyle="1" w:styleId="textoanteriorlineanovedad">
    <w:name w:val="textoanteriorlineanovedad"/>
    <w:basedOn w:val="Normal"/>
    <w:pPr>
      <w:pBdr>
        <w:top w:val="single" w:sz="6" w:space="0" w:color="808080"/>
      </w:pBdr>
      <w:spacing w:before="140"/>
      <w:jc w:val="both"/>
    </w:pPr>
    <w:rPr>
      <w:rFonts w:ascii="Verdana" w:hAnsi="Verdana"/>
      <w:color w:val="808080"/>
      <w:sz w:val="16"/>
      <w:szCs w:val="16"/>
    </w:rPr>
  </w:style>
  <w:style w:type="paragraph" w:customStyle="1" w:styleId="textoanteriornovedades">
    <w:name w:val="textoanteriornovedades"/>
    <w:basedOn w:val="Normal"/>
    <w:pPr>
      <w:spacing w:before="60"/>
      <w:jc w:val="both"/>
    </w:pPr>
    <w:rPr>
      <w:rFonts w:ascii="Verdana" w:hAnsi="Verdana"/>
      <w:color w:val="808080"/>
      <w:sz w:val="16"/>
      <w:szCs w:val="16"/>
    </w:rPr>
  </w:style>
  <w:style w:type="paragraph" w:customStyle="1" w:styleId="textoanteriorcentradocpo8">
    <w:name w:val="textoanteriorcentradocpo8"/>
    <w:basedOn w:val="Normal"/>
    <w:pPr>
      <w:spacing w:before="60"/>
      <w:jc w:val="center"/>
    </w:pPr>
    <w:rPr>
      <w:rFonts w:ascii="Verdana" w:hAnsi="Verdana"/>
      <w:color w:val="808080"/>
      <w:sz w:val="16"/>
      <w:szCs w:val="16"/>
    </w:rPr>
  </w:style>
  <w:style w:type="paragraph" w:customStyle="1" w:styleId="textoanteriorsangrianovedades">
    <w:name w:val="textoanteriorsangrianovedades"/>
    <w:basedOn w:val="Normal"/>
    <w:pPr>
      <w:spacing w:before="80"/>
      <w:ind w:firstLine="360"/>
      <w:jc w:val="both"/>
    </w:pPr>
    <w:rPr>
      <w:rFonts w:ascii="Verdana" w:hAnsi="Verdana"/>
      <w:color w:val="808080"/>
      <w:sz w:val="16"/>
      <w:szCs w:val="16"/>
    </w:rPr>
  </w:style>
  <w:style w:type="paragraph" w:customStyle="1" w:styleId="tipodenormanovedades">
    <w:name w:val="tipodenormanovedades"/>
    <w:basedOn w:val="Normal"/>
    <w:pPr>
      <w:shd w:val="clear" w:color="auto" w:fill="008080"/>
      <w:jc w:val="center"/>
    </w:pPr>
    <w:rPr>
      <w:rFonts w:ascii="Verdana" w:hAnsi="Verdana"/>
      <w:b/>
      <w:bCs/>
      <w:color w:val="FFFFFF"/>
      <w:sz w:val="30"/>
      <w:szCs w:val="30"/>
    </w:rPr>
  </w:style>
  <w:style w:type="paragraph" w:customStyle="1" w:styleId="titulosubrayado">
    <w:name w:val="titulosubrayado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itulosubrayadocentrada">
    <w:name w:val="titulosubrayadocentrada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1erfrancesnovedades">
    <w:name w:val="1erfrancesnovedades"/>
    <w:basedOn w:val="Normal"/>
    <w:qFormat/>
    <w:rsid w:val="00F636D8"/>
    <w:pPr>
      <w:spacing w:before="80"/>
      <w:ind w:left="360"/>
      <w:jc w:val="both"/>
    </w:pPr>
    <w:rPr>
      <w:rFonts w:ascii="Verdana" w:hAnsi="Verdana"/>
      <w:sz w:val="20"/>
      <w:szCs w:val="16"/>
    </w:rPr>
  </w:style>
  <w:style w:type="paragraph" w:customStyle="1" w:styleId="2dofrancesnovedades">
    <w:name w:val="2dofrancesnovedades"/>
    <w:basedOn w:val="Normal"/>
    <w:rsid w:val="00F636D8"/>
    <w:pPr>
      <w:spacing w:before="80"/>
      <w:ind w:left="720"/>
      <w:jc w:val="both"/>
    </w:pPr>
    <w:rPr>
      <w:rFonts w:ascii="Verdana" w:hAnsi="Verdana"/>
      <w:sz w:val="20"/>
      <w:szCs w:val="16"/>
    </w:rPr>
  </w:style>
  <w:style w:type="paragraph" w:customStyle="1" w:styleId="3erfrancesnovedades">
    <w:name w:val="3erfrancesnovedades"/>
    <w:basedOn w:val="Normal"/>
    <w:rsid w:val="00F636D8"/>
    <w:pPr>
      <w:spacing w:before="80"/>
      <w:ind w:left="1080"/>
      <w:jc w:val="both"/>
    </w:pPr>
    <w:rPr>
      <w:rFonts w:ascii="Verdana" w:hAnsi="Verdana"/>
      <w:sz w:val="20"/>
      <w:szCs w:val="16"/>
    </w:rPr>
  </w:style>
  <w:style w:type="paragraph" w:customStyle="1" w:styleId="4tofrancesnovedades">
    <w:name w:val="4tofrancesnovedades"/>
    <w:basedOn w:val="Normal"/>
    <w:rsid w:val="00F636D8"/>
    <w:pPr>
      <w:spacing w:before="80"/>
      <w:ind w:left="1440"/>
      <w:jc w:val="both"/>
    </w:pPr>
    <w:rPr>
      <w:rFonts w:ascii="Verdana" w:hAnsi="Verdana"/>
      <w:sz w:val="20"/>
      <w:szCs w:val="16"/>
    </w:rPr>
  </w:style>
  <w:style w:type="paragraph" w:customStyle="1" w:styleId="5tofrancesnovedades">
    <w:name w:val="5tofrancesnovedades"/>
    <w:basedOn w:val="Normal"/>
    <w:rsid w:val="00F636D8"/>
    <w:pPr>
      <w:spacing w:before="80"/>
      <w:ind w:left="1800"/>
      <w:jc w:val="both"/>
    </w:pPr>
    <w:rPr>
      <w:rFonts w:ascii="Verdana" w:hAnsi="Verdana"/>
      <w:sz w:val="20"/>
      <w:szCs w:val="16"/>
    </w:rPr>
  </w:style>
  <w:style w:type="paragraph" w:customStyle="1" w:styleId="6tofrancesnovedades">
    <w:name w:val="6tofrancesnovedades"/>
    <w:basedOn w:val="Normal"/>
    <w:rsid w:val="00F636D8"/>
    <w:pPr>
      <w:spacing w:before="80"/>
      <w:ind w:left="2160"/>
      <w:jc w:val="both"/>
    </w:pPr>
    <w:rPr>
      <w:rFonts w:ascii="Verdana" w:hAnsi="Verdana"/>
      <w:sz w:val="20"/>
      <w:szCs w:val="16"/>
    </w:rPr>
  </w:style>
  <w:style w:type="paragraph" w:customStyle="1" w:styleId="encabezadocentrado">
    <w:name w:val="encabezadocentrado"/>
    <w:basedOn w:val="Normal"/>
    <w:pPr>
      <w:spacing w:before="200"/>
      <w:jc w:val="center"/>
    </w:pPr>
    <w:rPr>
      <w:rFonts w:ascii="Arial" w:hAnsi="Arial" w:cs="Arial"/>
      <w:b/>
      <w:bCs/>
    </w:rPr>
  </w:style>
  <w:style w:type="paragraph" w:customStyle="1" w:styleId="encabezadocentradonovedades">
    <w:name w:val="encabezadocentradonovedades"/>
    <w:basedOn w:val="Normal"/>
    <w:pPr>
      <w:spacing w:after="72"/>
      <w:jc w:val="center"/>
    </w:pPr>
    <w:rPr>
      <w:rFonts w:ascii="Verdana" w:hAnsi="Verdana"/>
      <w:b/>
      <w:bCs/>
      <w:sz w:val="20"/>
      <w:szCs w:val="20"/>
    </w:rPr>
  </w:style>
  <w:style w:type="paragraph" w:customStyle="1" w:styleId="encabezadonovedades">
    <w:name w:val="encabezadonovedades"/>
    <w:basedOn w:val="Normal"/>
    <w:pPr>
      <w:spacing w:before="100" w:after="120"/>
      <w:jc w:val="both"/>
    </w:pPr>
    <w:rPr>
      <w:rFonts w:ascii="Verdana" w:hAnsi="Verdana"/>
      <w:b/>
      <w:bCs/>
      <w:sz w:val="20"/>
      <w:szCs w:val="20"/>
    </w:rPr>
  </w:style>
  <w:style w:type="paragraph" w:customStyle="1" w:styleId="texto8-derechanovedades">
    <w:name w:val="texto8-derechanovedades"/>
    <w:basedOn w:val="Normal"/>
    <w:pPr>
      <w:jc w:val="right"/>
    </w:pPr>
    <w:rPr>
      <w:rFonts w:ascii="Verdana" w:hAnsi="Verdana"/>
      <w:sz w:val="16"/>
      <w:szCs w:val="16"/>
    </w:rPr>
  </w:style>
  <w:style w:type="paragraph" w:customStyle="1" w:styleId="texto8centrado">
    <w:name w:val="texto8centrado"/>
    <w:basedOn w:val="Normal"/>
    <w:pPr>
      <w:spacing w:before="100" w:after="100"/>
      <w:jc w:val="center"/>
    </w:pPr>
    <w:rPr>
      <w:rFonts w:ascii="Arial" w:hAnsi="Arial" w:cs="Arial"/>
      <w:sz w:val="16"/>
      <w:szCs w:val="16"/>
    </w:rPr>
  </w:style>
  <w:style w:type="paragraph" w:customStyle="1" w:styleId="texto8novedades">
    <w:name w:val="texto8novedades"/>
    <w:basedOn w:val="Normal"/>
    <w:pPr>
      <w:jc w:val="both"/>
    </w:pPr>
    <w:rPr>
      <w:rFonts w:ascii="Verdana" w:hAnsi="Verdana"/>
      <w:sz w:val="15"/>
      <w:szCs w:val="15"/>
    </w:rPr>
  </w:style>
  <w:style w:type="paragraph" w:customStyle="1" w:styleId="texto8novedadessangria">
    <w:name w:val="texto8novedadessangria"/>
    <w:basedOn w:val="Normal"/>
    <w:pPr>
      <w:spacing w:before="120" w:after="60"/>
      <w:ind w:firstLine="360"/>
      <w:jc w:val="both"/>
    </w:pPr>
    <w:rPr>
      <w:rFonts w:ascii="Verdana" w:hAnsi="Verdana"/>
      <w:sz w:val="15"/>
      <w:szCs w:val="15"/>
    </w:rPr>
  </w:style>
  <w:style w:type="paragraph" w:customStyle="1" w:styleId="textocentradonovedades">
    <w:name w:val="textocentradonovedades"/>
    <w:basedOn w:val="Normal"/>
    <w:qFormat/>
    <w:rsid w:val="005644E8"/>
    <w:pPr>
      <w:spacing w:before="200" w:after="100"/>
      <w:jc w:val="center"/>
    </w:pPr>
    <w:rPr>
      <w:rFonts w:ascii="Verdana" w:hAnsi="Verdana"/>
      <w:sz w:val="20"/>
      <w:szCs w:val="16"/>
    </w:rPr>
  </w:style>
  <w:style w:type="paragraph" w:customStyle="1" w:styleId="textoderechanovedades">
    <w:name w:val="textoderechanovedades"/>
    <w:basedOn w:val="Normal"/>
    <w:rsid w:val="00594135"/>
    <w:pPr>
      <w:spacing w:before="120"/>
      <w:jc w:val="right"/>
    </w:pPr>
    <w:rPr>
      <w:rFonts w:ascii="Verdana" w:hAnsi="Verdana"/>
      <w:sz w:val="20"/>
      <w:szCs w:val="16"/>
    </w:rPr>
  </w:style>
  <w:style w:type="paragraph" w:customStyle="1" w:styleId="textonovedades">
    <w:name w:val="textonovedades"/>
    <w:basedOn w:val="Normal"/>
    <w:qFormat/>
    <w:rsid w:val="00594135"/>
    <w:pPr>
      <w:spacing w:before="120"/>
      <w:jc w:val="both"/>
    </w:pPr>
    <w:rPr>
      <w:rFonts w:ascii="Verdana" w:hAnsi="Verdana"/>
      <w:sz w:val="20"/>
      <w:szCs w:val="16"/>
    </w:rPr>
  </w:style>
  <w:style w:type="paragraph" w:customStyle="1" w:styleId="textonovedadesnegrita">
    <w:name w:val="textonovedadesnegrita"/>
    <w:basedOn w:val="Normal"/>
    <w:rsid w:val="00594135"/>
    <w:pPr>
      <w:spacing w:before="120"/>
      <w:jc w:val="both"/>
    </w:pPr>
    <w:rPr>
      <w:rFonts w:ascii="Verdana" w:hAnsi="Verdana"/>
      <w:b/>
      <w:bCs/>
      <w:sz w:val="20"/>
      <w:szCs w:val="16"/>
    </w:rPr>
  </w:style>
  <w:style w:type="character" w:customStyle="1" w:styleId="subrayadonovedades">
    <w:name w:val="subrayadonovedades"/>
    <w:basedOn w:val="subrayadocursivanovedades"/>
    <w:qFormat/>
    <w:rsid w:val="00F636D8"/>
    <w:rPr>
      <w:rFonts w:ascii="Verdana" w:hAnsi="Verdana"/>
      <w:i w:val="0"/>
      <w:iCs/>
      <w:szCs w:val="16"/>
      <w:u w:val="single"/>
    </w:rPr>
  </w:style>
  <w:style w:type="character" w:customStyle="1" w:styleId="cursivanovedades">
    <w:name w:val="cursivanovedades"/>
    <w:basedOn w:val="Fuentedeprrafopredeter"/>
    <w:rPr>
      <w:rFonts w:ascii="Verdana" w:hAnsi="Verdana" w:hint="default"/>
      <w:i/>
      <w:iCs/>
    </w:rPr>
  </w:style>
  <w:style w:type="character" w:customStyle="1" w:styleId="negritaanalisis">
    <w:name w:val="negritaanalisis"/>
    <w:basedOn w:val="Fuentedeprrafopredeter"/>
    <w:rPr>
      <w:rFonts w:ascii="Verdana" w:hAnsi="Verdana" w:hint="default"/>
      <w:b/>
      <w:bCs/>
    </w:rPr>
  </w:style>
  <w:style w:type="character" w:customStyle="1" w:styleId="negritacursivanovedades">
    <w:name w:val="negritacursivanovedades"/>
    <w:basedOn w:val="Fuentedeprrafopredeter"/>
    <w:rPr>
      <w:rFonts w:ascii="Verdana" w:hAnsi="Verdana" w:hint="default"/>
      <w:b/>
      <w:bCs/>
      <w:i/>
      <w:iCs/>
    </w:rPr>
  </w:style>
  <w:style w:type="character" w:customStyle="1" w:styleId="negritanovedades">
    <w:name w:val="negritanovedades"/>
    <w:basedOn w:val="Fuentedeprrafopredeter"/>
    <w:qFormat/>
    <w:rPr>
      <w:b/>
      <w:bCs/>
    </w:rPr>
  </w:style>
  <w:style w:type="character" w:customStyle="1" w:styleId="negritasubrayado">
    <w:name w:val="negritasubrayado"/>
    <w:basedOn w:val="Fuentedeprrafopredeter"/>
    <w:rsid w:val="00610D37"/>
    <w:rPr>
      <w:rFonts w:ascii="Verdana" w:hAnsi="Verdana" w:cs="Arial" w:hint="default"/>
      <w:b/>
      <w:bCs/>
      <w:u w:val="single"/>
    </w:rPr>
  </w:style>
  <w:style w:type="character" w:customStyle="1" w:styleId="subrayadocursivanovedades">
    <w:name w:val="subrayadocursivanovedades"/>
    <w:basedOn w:val="Fuentedeprrafopredeter"/>
    <w:rsid w:val="00F636D8"/>
    <w:rPr>
      <w:rFonts w:ascii="Verdana" w:hAnsi="Verdana"/>
      <w:i/>
      <w:iCs/>
      <w:szCs w:val="16"/>
      <w:u w:val="single"/>
    </w:rPr>
  </w:style>
  <w:style w:type="character" w:customStyle="1" w:styleId="sumarionovedades">
    <w:name w:val="sumarionovedades"/>
    <w:basedOn w:val="Fuentedeprrafopredeter"/>
    <w:rPr>
      <w:rFonts w:ascii="Verdana" w:hAnsi="Verdana" w:hint="default"/>
      <w:i/>
      <w:iCs/>
      <w:sz w:val="16"/>
      <w:szCs w:val="16"/>
    </w:rPr>
  </w:style>
  <w:style w:type="character" w:customStyle="1" w:styleId="superindicenovedades">
    <w:name w:val="superindicenovedades"/>
    <w:basedOn w:val="Fuentedeprrafopredeter"/>
    <w:rsid w:val="00F636D8"/>
    <w:rPr>
      <w:rFonts w:ascii="Verdana" w:hAnsi="Verdana" w:hint="default"/>
      <w:sz w:val="16"/>
      <w:szCs w:val="14"/>
      <w:vertAlign w:val="superscript"/>
    </w:rPr>
  </w:style>
  <w:style w:type="character" w:customStyle="1" w:styleId="textoanteriornegrita">
    <w:name w:val="textoanteriornegrita"/>
    <w:basedOn w:val="Fuentedeprrafopredeter"/>
    <w:rPr>
      <w:rFonts w:ascii="Verdana" w:hAnsi="Verdana" w:hint="default"/>
      <w:b/>
      <w:bCs/>
      <w:color w:val="808080"/>
    </w:rPr>
  </w:style>
  <w:style w:type="paragraph" w:customStyle="1" w:styleId="encabezadonovedades2">
    <w:name w:val="encabezadonovedades2"/>
    <w:basedOn w:val="encabezadonovedades"/>
    <w:next w:val="encabezadonovedades"/>
    <w:rsid w:val="00BE7F8E"/>
    <w:pPr>
      <w:pBdr>
        <w:bottom w:val="single" w:sz="4" w:space="1" w:color="auto"/>
      </w:pBdr>
    </w:pPr>
    <w:rPr>
      <w:rFonts w:cs="Arial"/>
    </w:rPr>
  </w:style>
  <w:style w:type="character" w:customStyle="1" w:styleId="superindicenovedadesCursiva">
    <w:name w:val="superindicenovedadesCursiva"/>
    <w:basedOn w:val="Fuentedeprrafopredeter"/>
    <w:qFormat/>
    <w:rsid w:val="00F636D8"/>
    <w:rPr>
      <w:rFonts w:ascii="Verdana" w:hAnsi="Verdana"/>
      <w:i/>
      <w:color w:val="0000FF"/>
      <w:sz w:val="16"/>
      <w:szCs w:val="14"/>
      <w:u w:val="single"/>
      <w:vertAlign w:val="superscript"/>
    </w:rPr>
  </w:style>
  <w:style w:type="character" w:customStyle="1" w:styleId="Tachado">
    <w:name w:val="Tachado"/>
    <w:basedOn w:val="cursivanovedades"/>
    <w:uiPriority w:val="1"/>
    <w:qFormat/>
    <w:rsid w:val="006F6D6D"/>
    <w:rPr>
      <w:rFonts w:ascii="Verdana" w:hAnsi="Verdana" w:hint="default"/>
      <w:i/>
      <w:iCs/>
      <w:strike/>
      <w:dstrike w:val="0"/>
    </w:rPr>
  </w:style>
  <w:style w:type="paragraph" w:customStyle="1" w:styleId="notasnovedades">
    <w:name w:val="notasnovedades"/>
    <w:basedOn w:val="Normal"/>
    <w:rsid w:val="00E358C9"/>
    <w:pPr>
      <w:pBdr>
        <w:top w:val="single" w:sz="6" w:space="5" w:color="808080"/>
      </w:pBdr>
      <w:spacing w:before="400"/>
      <w:jc w:val="both"/>
    </w:pPr>
    <w:rPr>
      <w:rFonts w:ascii="Verdana" w:hAnsi="Verdana"/>
      <w:b/>
      <w:bCs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4A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AE8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E4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AE8"/>
    <w:rPr>
      <w:rFonts w:eastAsiaTheme="minorEastAsia"/>
      <w:sz w:val="24"/>
      <w:szCs w:val="24"/>
    </w:rPr>
  </w:style>
  <w:style w:type="paragraph" w:customStyle="1" w:styleId="TextoCentradoNegritaNovedades">
    <w:name w:val="TextoCentradoNegritaNovedades"/>
    <w:basedOn w:val="textocentradonovedades"/>
    <w:qFormat/>
    <w:rsid w:val="00E801D5"/>
    <w:pPr>
      <w:spacing w:before="240"/>
    </w:pPr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894C8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C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C89"/>
    <w:rPr>
      <w:rFonts w:ascii="Tahoma" w:eastAsiaTheme="minorEastAsia" w:hAnsi="Tahoma" w:cs="Tahoma"/>
      <w:sz w:val="16"/>
      <w:szCs w:val="16"/>
    </w:rPr>
  </w:style>
  <w:style w:type="character" w:customStyle="1" w:styleId="TachadoNovedades">
    <w:name w:val="TachadoNovedades"/>
    <w:basedOn w:val="Fuentedeprrafopredeter"/>
    <w:uiPriority w:val="1"/>
    <w:qFormat/>
    <w:rsid w:val="0083215D"/>
    <w:rPr>
      <w:strike/>
      <w:dstrike w:val="0"/>
    </w:rPr>
  </w:style>
  <w:style w:type="character" w:customStyle="1" w:styleId="negritacursivasubrayadonovedades">
    <w:name w:val="negritacursivasubrayadonovedades"/>
    <w:basedOn w:val="negritacursivanovedades"/>
    <w:uiPriority w:val="1"/>
    <w:qFormat/>
    <w:rsid w:val="00E252FE"/>
    <w:rPr>
      <w:rFonts w:ascii="Verdana" w:hAnsi="Verdana" w:hint="default"/>
      <w:b/>
      <w:bCs/>
      <w:i/>
      <w:iCs/>
      <w:u w:val="single"/>
    </w:rPr>
  </w:style>
  <w:style w:type="character" w:customStyle="1" w:styleId="destination1">
    <w:name w:val="destination1"/>
    <w:basedOn w:val="Fuentedeprrafopredeter"/>
    <w:rsid w:val="005F595E"/>
    <w:rPr>
      <w:color w:val="FFFFFF"/>
      <w:sz w:val="2"/>
      <w:szCs w:val="2"/>
    </w:rPr>
  </w:style>
  <w:style w:type="table" w:styleId="Tablaconcuadrcula">
    <w:name w:val="Table Grid"/>
    <w:basedOn w:val="Tablanormal"/>
    <w:uiPriority w:val="59"/>
    <w:rsid w:val="00677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blicacion">
    <w:name w:val="Publicacion"/>
    <w:basedOn w:val="TextoCentradoNegritaNovedades"/>
    <w:qFormat/>
    <w:rsid w:val="00D87D9E"/>
    <w:pPr>
      <w:pBdr>
        <w:top w:val="single" w:sz="24" w:space="1" w:color="A6A6A6" w:themeColor="background1" w:themeShade="A6" w:shadow="1"/>
        <w:left w:val="single" w:sz="24" w:space="4" w:color="A6A6A6" w:themeColor="background1" w:themeShade="A6" w:shadow="1"/>
        <w:bottom w:val="single" w:sz="24" w:space="1" w:color="A6A6A6" w:themeColor="background1" w:themeShade="A6" w:shadow="1"/>
        <w:right w:val="single" w:sz="24" w:space="4" w:color="A6A6A6" w:themeColor="background1" w:themeShade="A6" w:shadow="1"/>
      </w:pBdr>
      <w:shd w:val="clear" w:color="auto" w:fill="95B3D7" w:themeFill="accent1" w:themeFillTint="99"/>
      <w:spacing w:after="240" w:line="360" w:lineRule="auto"/>
    </w:pPr>
    <w:rPr>
      <w:color w:val="FFFFFF" w:themeColor="background1"/>
      <w:sz w:val="22"/>
    </w:rPr>
  </w:style>
  <w:style w:type="character" w:styleId="Hipervnculo">
    <w:name w:val="Hyperlink"/>
    <w:basedOn w:val="Fuentedeprrafopredeter"/>
    <w:uiPriority w:val="99"/>
    <w:unhideWhenUsed/>
    <w:rsid w:val="00236F21"/>
    <w:rPr>
      <w:color w:val="0000FF"/>
      <w:u w:val="single"/>
    </w:rPr>
  </w:style>
  <w:style w:type="paragraph" w:customStyle="1" w:styleId="Contenido">
    <w:name w:val="Contenido"/>
    <w:basedOn w:val="sangrianovedades"/>
    <w:qFormat/>
    <w:rsid w:val="00236F21"/>
  </w:style>
  <w:style w:type="character" w:styleId="Hipervnculovisitado">
    <w:name w:val="FollowedHyperlink"/>
    <w:basedOn w:val="Fuentedeprrafopredeter"/>
    <w:uiPriority w:val="99"/>
    <w:semiHidden/>
    <w:unhideWhenUsed/>
    <w:rsid w:val="00236F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21"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deseccin">
    <w:name w:val="títulodesección"/>
    <w:basedOn w:val="Normal"/>
    <w:pPr>
      <w:spacing w:after="200"/>
      <w:jc w:val="center"/>
    </w:pPr>
    <w:rPr>
      <w:rFonts w:ascii="Verdana" w:hAnsi="Verdana"/>
      <w:b/>
      <w:bCs/>
      <w:sz w:val="22"/>
      <w:szCs w:val="22"/>
    </w:rPr>
  </w:style>
  <w:style w:type="paragraph" w:customStyle="1" w:styleId="titulo-estilo">
    <w:name w:val="titulo-estilo"/>
    <w:basedOn w:val="Normal"/>
    <w:pPr>
      <w:spacing w:before="400"/>
      <w:jc w:val="center"/>
    </w:pPr>
    <w:rPr>
      <w:rFonts w:ascii="Verdana" w:hAnsi="Verdana"/>
      <w:b/>
      <w:bCs/>
      <w:sz w:val="21"/>
      <w:szCs w:val="21"/>
    </w:rPr>
  </w:style>
  <w:style w:type="paragraph" w:customStyle="1" w:styleId="textonovedadessolopapel">
    <w:name w:val="textonovedadessolopapel"/>
    <w:basedOn w:val="Normal"/>
    <w:rsid w:val="002609EA"/>
    <w:pPr>
      <w:shd w:val="clear" w:color="auto" w:fill="F2F2F2" w:themeFill="background1" w:themeFillShade="F2"/>
      <w:spacing w:line="360" w:lineRule="auto"/>
    </w:pPr>
    <w:rPr>
      <w:b/>
      <w:vanish/>
      <w:color w:val="948A54" w:themeColor="background2" w:themeShade="80"/>
      <w:sz w:val="20"/>
    </w:rPr>
  </w:style>
  <w:style w:type="paragraph" w:customStyle="1" w:styleId="textoanteriornovedadessolopapel">
    <w:name w:val="textoanteriornovedadessolopapel"/>
    <w:basedOn w:val="Normal"/>
    <w:rsid w:val="002609EA"/>
    <w:pPr>
      <w:shd w:val="clear" w:color="auto" w:fill="D9D9D9" w:themeFill="background1" w:themeFillShade="D9"/>
      <w:ind w:left="284"/>
    </w:pPr>
    <w:rPr>
      <w:b/>
      <w:vanish/>
      <w:color w:val="948A54" w:themeColor="background2" w:themeShade="80"/>
      <w:sz w:val="16"/>
    </w:rPr>
  </w:style>
  <w:style w:type="paragraph" w:customStyle="1" w:styleId="campoocultonovedades">
    <w:name w:val="campoocultonovedades"/>
    <w:basedOn w:val="Normal"/>
    <w:pPr>
      <w:spacing w:line="0" w:lineRule="auto"/>
    </w:pPr>
    <w:rPr>
      <w:color w:val="FFFFFF"/>
    </w:rPr>
  </w:style>
  <w:style w:type="paragraph" w:customStyle="1" w:styleId="titulocp10may">
    <w:name w:val="titulocp10may"/>
    <w:basedOn w:val="Normal"/>
    <w:pPr>
      <w:spacing w:before="300" w:after="120"/>
      <w:jc w:val="both"/>
    </w:pPr>
    <w:rPr>
      <w:rFonts w:ascii="Verdana" w:hAnsi="Verdana"/>
      <w:b/>
      <w:bCs/>
      <w:sz w:val="18"/>
      <w:szCs w:val="18"/>
    </w:rPr>
  </w:style>
  <w:style w:type="paragraph" w:customStyle="1" w:styleId="textocpo10-derecha-autor">
    <w:name w:val="textocpo10-derecha-autor"/>
    <w:basedOn w:val="Normal"/>
    <w:pPr>
      <w:spacing w:before="300"/>
      <w:jc w:val="right"/>
    </w:pPr>
    <w:rPr>
      <w:rFonts w:ascii="Verdana" w:hAnsi="Verdana"/>
      <w:b/>
      <w:bCs/>
      <w:sz w:val="20"/>
      <w:szCs w:val="20"/>
    </w:rPr>
  </w:style>
  <w:style w:type="paragraph" w:customStyle="1" w:styleId="titulocpo14-centrado-negrita">
    <w:name w:val="titulocpo14-centrado-negrita"/>
    <w:basedOn w:val="Normal"/>
    <w:pPr>
      <w:spacing w:before="360" w:after="120"/>
      <w:jc w:val="center"/>
    </w:pPr>
    <w:rPr>
      <w:rFonts w:ascii="Verdana" w:hAnsi="Verdana"/>
      <w:b/>
      <w:bCs/>
    </w:rPr>
  </w:style>
  <w:style w:type="paragraph" w:customStyle="1" w:styleId="titulocp11craya">
    <w:name w:val="titulocp11craya"/>
    <w:basedOn w:val="Normal"/>
    <w:pPr>
      <w:pBdr>
        <w:bottom w:val="single" w:sz="12" w:space="0" w:color="000000"/>
      </w:pBdr>
      <w:spacing w:before="400" w:after="200"/>
      <w:jc w:val="both"/>
    </w:pPr>
    <w:rPr>
      <w:rFonts w:ascii="Verdana" w:hAnsi="Verdana"/>
      <w:b/>
      <w:bCs/>
      <w:sz w:val="22"/>
      <w:szCs w:val="22"/>
    </w:rPr>
  </w:style>
  <w:style w:type="paragraph" w:customStyle="1" w:styleId="autorsumariodefallos">
    <w:name w:val="autorsumariodefallos"/>
    <w:basedOn w:val="Normal"/>
    <w:pPr>
      <w:spacing w:after="120"/>
      <w:jc w:val="right"/>
    </w:pPr>
    <w:rPr>
      <w:rFonts w:ascii="Verdana" w:hAnsi="Verdana"/>
      <w:b/>
      <w:bCs/>
      <w:sz w:val="16"/>
      <w:szCs w:val="16"/>
    </w:rPr>
  </w:style>
  <w:style w:type="paragraph" w:customStyle="1" w:styleId="11-tipo-norma">
    <w:name w:val="11-tipo-norma"/>
    <w:basedOn w:val="Normal"/>
    <w:pPr>
      <w:pBdr>
        <w:top w:val="single" w:sz="6" w:space="0" w:color="000000"/>
      </w:pBdr>
      <w:spacing w:before="400" w:line="720" w:lineRule="auto"/>
    </w:pPr>
    <w:rPr>
      <w:rFonts w:ascii="Verdana" w:hAnsi="Verdana"/>
      <w:b/>
      <w:bCs/>
      <w:sz w:val="28"/>
      <w:szCs w:val="28"/>
    </w:rPr>
  </w:style>
  <w:style w:type="paragraph" w:customStyle="1" w:styleId="11-tipo-norma-chico">
    <w:name w:val="11-tipo-norma-chico"/>
    <w:basedOn w:val="Normal"/>
    <w:pPr>
      <w:pBdr>
        <w:bottom w:val="single" w:sz="6" w:space="0" w:color="000000"/>
      </w:pBdr>
      <w:spacing w:before="320" w:after="160" w:line="480" w:lineRule="auto"/>
    </w:pPr>
    <w:rPr>
      <w:rFonts w:ascii="Verdana" w:hAnsi="Verdana"/>
      <w:b/>
      <w:bCs/>
      <w:sz w:val="21"/>
      <w:szCs w:val="21"/>
    </w:rPr>
  </w:style>
  <w:style w:type="paragraph" w:customStyle="1" w:styleId="12-norma-numeroconraya">
    <w:name w:val="12-norma-numeroconraya"/>
    <w:basedOn w:val="Normal"/>
    <w:rsid w:val="00B35ECC"/>
    <w:pPr>
      <w:pBdr>
        <w:top w:val="single" w:sz="12" w:space="1" w:color="000000"/>
      </w:pBdr>
      <w:spacing w:after="200" w:line="480" w:lineRule="auto"/>
    </w:pPr>
    <w:rPr>
      <w:rFonts w:ascii="Verdana" w:hAnsi="Verdana"/>
      <w:b/>
      <w:bCs/>
    </w:rPr>
  </w:style>
  <w:style w:type="paragraph" w:customStyle="1" w:styleId="23-titulo-cpo12detexto">
    <w:name w:val="23-titulo-cpo12detexto"/>
    <w:basedOn w:val="Normal"/>
    <w:pPr>
      <w:spacing w:before="500" w:after="240"/>
      <w:jc w:val="center"/>
    </w:pPr>
    <w:rPr>
      <w:rFonts w:ascii="Verdana" w:hAnsi="Verdana"/>
      <w:b/>
      <w:bCs/>
    </w:rPr>
  </w:style>
  <w:style w:type="paragraph" w:customStyle="1" w:styleId="23-titulo-cpo12detitulo">
    <w:name w:val="23-titulo-cpo12detitulo"/>
    <w:basedOn w:val="Normal"/>
    <w:pPr>
      <w:spacing w:after="240"/>
      <w:jc w:val="center"/>
    </w:pPr>
    <w:rPr>
      <w:rFonts w:ascii="Verdana" w:hAnsi="Verdana"/>
      <w:b/>
      <w:bCs/>
    </w:rPr>
  </w:style>
  <w:style w:type="paragraph" w:customStyle="1" w:styleId="24-funcionario">
    <w:name w:val="24-funcionario"/>
    <w:basedOn w:val="Normal"/>
    <w:pPr>
      <w:spacing w:before="220" w:after="120"/>
      <w:jc w:val="center"/>
    </w:pPr>
    <w:rPr>
      <w:rFonts w:ascii="Verdana" w:hAnsi="Verdana"/>
      <w:i/>
      <w:iCs/>
      <w:sz w:val="18"/>
      <w:szCs w:val="18"/>
    </w:rPr>
  </w:style>
  <w:style w:type="paragraph" w:customStyle="1" w:styleId="24-titulo-cpo11detexto">
    <w:name w:val="24-titulo-cpo11detexto"/>
    <w:basedOn w:val="Normal"/>
    <w:pPr>
      <w:spacing w:before="400" w:after="200"/>
      <w:jc w:val="center"/>
    </w:pPr>
    <w:rPr>
      <w:rFonts w:ascii="Verdana" w:hAnsi="Verdana"/>
      <w:b/>
      <w:bCs/>
      <w:sz w:val="22"/>
      <w:szCs w:val="22"/>
    </w:rPr>
  </w:style>
  <w:style w:type="paragraph" w:customStyle="1" w:styleId="24titulocpo11detexto">
    <w:name w:val="24titulocpo11detexto"/>
    <w:basedOn w:val="Normal"/>
    <w:pPr>
      <w:spacing w:before="400" w:after="200"/>
      <w:jc w:val="center"/>
    </w:pPr>
    <w:rPr>
      <w:rFonts w:ascii="Verdana" w:hAnsi="Verdana"/>
      <w:b/>
      <w:bCs/>
      <w:sz w:val="22"/>
      <w:szCs w:val="22"/>
    </w:rPr>
  </w:style>
  <w:style w:type="paragraph" w:customStyle="1" w:styleId="24-titulo-cpo11detitulo">
    <w:name w:val="24-titulo-cpo11detitulo"/>
    <w:basedOn w:val="Normal"/>
    <w:pPr>
      <w:spacing w:after="200"/>
      <w:jc w:val="center"/>
    </w:pPr>
    <w:rPr>
      <w:rFonts w:ascii="Verdana" w:hAnsi="Verdana"/>
      <w:b/>
      <w:bCs/>
      <w:sz w:val="22"/>
      <w:szCs w:val="22"/>
    </w:rPr>
  </w:style>
  <w:style w:type="paragraph" w:customStyle="1" w:styleId="25-titulo-cpo10detexto">
    <w:name w:val="25-titulo-cpo10detexto"/>
    <w:basedOn w:val="Normal"/>
    <w:pPr>
      <w:spacing w:before="300" w:after="140"/>
      <w:jc w:val="center"/>
    </w:pPr>
    <w:rPr>
      <w:rFonts w:ascii="Verdana" w:hAnsi="Verdana"/>
      <w:b/>
      <w:bCs/>
      <w:sz w:val="20"/>
      <w:szCs w:val="20"/>
    </w:rPr>
  </w:style>
  <w:style w:type="paragraph" w:customStyle="1" w:styleId="25-titulo-cpo10detitulo">
    <w:name w:val="25-titulo-cpo10detitulo"/>
    <w:basedOn w:val="Normal"/>
    <w:pPr>
      <w:spacing w:after="140"/>
      <w:jc w:val="center"/>
    </w:pPr>
    <w:rPr>
      <w:rFonts w:ascii="Verdana" w:hAnsi="Verdana"/>
      <w:b/>
      <w:bCs/>
      <w:sz w:val="20"/>
      <w:szCs w:val="20"/>
    </w:rPr>
  </w:style>
  <w:style w:type="paragraph" w:customStyle="1" w:styleId="lineanueva">
    <w:name w:val="lineanueva"/>
    <w:basedOn w:val="Normal"/>
    <w:pPr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qFormat/>
    <w:rsid w:val="00F636D8"/>
    <w:pPr>
      <w:spacing w:before="80"/>
      <w:ind w:firstLine="142"/>
      <w:jc w:val="both"/>
    </w:pPr>
    <w:rPr>
      <w:rFonts w:ascii="Verdana" w:hAnsi="Verdana"/>
      <w:sz w:val="20"/>
      <w:szCs w:val="16"/>
    </w:rPr>
  </w:style>
  <w:style w:type="paragraph" w:customStyle="1" w:styleId="tablatextoanterior">
    <w:name w:val="tablatextoanterior"/>
    <w:basedOn w:val="Normal"/>
    <w:rsid w:val="005644E8"/>
    <w:rPr>
      <w:rFonts w:ascii="Verdana" w:hAnsi="Verdana"/>
      <w:sz w:val="16"/>
      <w:szCs w:val="2"/>
    </w:rPr>
  </w:style>
  <w:style w:type="paragraph" w:customStyle="1" w:styleId="tabla1erfrances">
    <w:name w:val="tabla1erfrances"/>
    <w:basedOn w:val="Normal"/>
    <w:rsid w:val="005A34A0"/>
    <w:pPr>
      <w:ind w:left="360"/>
      <w:jc w:val="both"/>
    </w:pPr>
    <w:rPr>
      <w:rFonts w:ascii="Verdana" w:hAnsi="Verdana"/>
      <w:sz w:val="20"/>
      <w:szCs w:val="16"/>
    </w:rPr>
  </w:style>
  <w:style w:type="paragraph" w:customStyle="1" w:styleId="tabla2dofrances">
    <w:name w:val="tabla2dofrances"/>
    <w:basedOn w:val="Normal"/>
    <w:rsid w:val="005A34A0"/>
    <w:pPr>
      <w:ind w:left="720"/>
      <w:jc w:val="both"/>
    </w:pPr>
    <w:rPr>
      <w:rFonts w:ascii="Verdana" w:hAnsi="Verdana"/>
      <w:sz w:val="20"/>
      <w:szCs w:val="16"/>
    </w:rPr>
  </w:style>
  <w:style w:type="paragraph" w:customStyle="1" w:styleId="tabla3erfrances">
    <w:name w:val="tabla3erfrances"/>
    <w:basedOn w:val="Normal"/>
    <w:rsid w:val="005A34A0"/>
    <w:pPr>
      <w:ind w:left="1080"/>
      <w:jc w:val="both"/>
    </w:pPr>
    <w:rPr>
      <w:rFonts w:ascii="Verdana" w:hAnsi="Verdana"/>
      <w:sz w:val="20"/>
      <w:szCs w:val="16"/>
    </w:rPr>
  </w:style>
  <w:style w:type="paragraph" w:customStyle="1" w:styleId="tabla4tofrances">
    <w:name w:val="tabla4tofrances"/>
    <w:basedOn w:val="Normal"/>
    <w:rsid w:val="005A34A0"/>
    <w:pPr>
      <w:ind w:left="1440"/>
      <w:jc w:val="both"/>
    </w:pPr>
    <w:rPr>
      <w:rFonts w:ascii="Verdana" w:hAnsi="Verdana"/>
      <w:sz w:val="20"/>
      <w:szCs w:val="16"/>
    </w:rPr>
  </w:style>
  <w:style w:type="paragraph" w:customStyle="1" w:styleId="tablacentrado">
    <w:name w:val="tablacentrado"/>
    <w:basedOn w:val="Normal"/>
    <w:rsid w:val="005A34A0"/>
    <w:pPr>
      <w:jc w:val="center"/>
    </w:pPr>
    <w:rPr>
      <w:rFonts w:ascii="Verdana" w:hAnsi="Verdana"/>
      <w:sz w:val="20"/>
      <w:szCs w:val="16"/>
    </w:rPr>
  </w:style>
  <w:style w:type="paragraph" w:customStyle="1" w:styleId="tablacentrado7">
    <w:name w:val="tablacentrado7"/>
    <w:basedOn w:val="Normal"/>
    <w:pPr>
      <w:jc w:val="center"/>
    </w:pPr>
    <w:rPr>
      <w:rFonts w:ascii="Verdana" w:hAnsi="Verdana"/>
      <w:sz w:val="14"/>
      <w:szCs w:val="14"/>
    </w:rPr>
  </w:style>
  <w:style w:type="paragraph" w:customStyle="1" w:styleId="tablacentrado8">
    <w:name w:val="tablacentrado8"/>
    <w:basedOn w:val="Normal"/>
    <w:qFormat/>
    <w:pPr>
      <w:jc w:val="center"/>
    </w:pPr>
    <w:rPr>
      <w:rFonts w:ascii="Verdana" w:hAnsi="Verdana"/>
      <w:sz w:val="15"/>
      <w:szCs w:val="15"/>
    </w:rPr>
  </w:style>
  <w:style w:type="paragraph" w:customStyle="1" w:styleId="tabladerecha">
    <w:name w:val="tabladerecha"/>
    <w:basedOn w:val="Normal"/>
    <w:rsid w:val="008C73FF"/>
    <w:pPr>
      <w:jc w:val="right"/>
    </w:pPr>
    <w:rPr>
      <w:rFonts w:ascii="Verdana" w:hAnsi="Verdana"/>
      <w:sz w:val="20"/>
      <w:szCs w:val="16"/>
    </w:rPr>
  </w:style>
  <w:style w:type="paragraph" w:customStyle="1" w:styleId="tabladerecha7">
    <w:name w:val="tabladerecha7"/>
    <w:basedOn w:val="Normal"/>
    <w:pPr>
      <w:jc w:val="right"/>
    </w:pPr>
    <w:rPr>
      <w:rFonts w:ascii="Verdana" w:hAnsi="Verdana"/>
      <w:sz w:val="14"/>
      <w:szCs w:val="14"/>
    </w:rPr>
  </w:style>
  <w:style w:type="paragraph" w:customStyle="1" w:styleId="tabladerecha8">
    <w:name w:val="tabladerecha8"/>
    <w:basedOn w:val="Normal"/>
    <w:pPr>
      <w:jc w:val="right"/>
    </w:pPr>
    <w:rPr>
      <w:rFonts w:ascii="Verdana" w:hAnsi="Verdana"/>
      <w:sz w:val="15"/>
      <w:szCs w:val="15"/>
    </w:rPr>
  </w:style>
  <w:style w:type="paragraph" w:customStyle="1" w:styleId="tablaizquierda">
    <w:name w:val="tablaizquierda"/>
    <w:basedOn w:val="Normal"/>
    <w:rsid w:val="008C73FF"/>
    <w:rPr>
      <w:rFonts w:ascii="Verdana" w:hAnsi="Verdana"/>
      <w:sz w:val="20"/>
      <w:szCs w:val="16"/>
    </w:rPr>
  </w:style>
  <w:style w:type="paragraph" w:customStyle="1" w:styleId="tablaizquierda7">
    <w:name w:val="tablaizquierda7"/>
    <w:basedOn w:val="Normal"/>
    <w:rPr>
      <w:rFonts w:ascii="Verdana" w:hAnsi="Verdana"/>
      <w:sz w:val="14"/>
      <w:szCs w:val="14"/>
    </w:rPr>
  </w:style>
  <w:style w:type="paragraph" w:customStyle="1" w:styleId="tablaizquierda8">
    <w:name w:val="tablaizquierda8"/>
    <w:basedOn w:val="Normal"/>
    <w:rPr>
      <w:rFonts w:ascii="Verdana" w:hAnsi="Verdana"/>
      <w:sz w:val="15"/>
      <w:szCs w:val="15"/>
    </w:rPr>
  </w:style>
  <w:style w:type="paragraph" w:customStyle="1" w:styleId="tablajustificado">
    <w:name w:val="tablajustificado"/>
    <w:basedOn w:val="Normal"/>
    <w:rsid w:val="005644E8"/>
    <w:pPr>
      <w:jc w:val="both"/>
    </w:pPr>
    <w:rPr>
      <w:rFonts w:ascii="Verdana" w:hAnsi="Verdana"/>
      <w:sz w:val="20"/>
      <w:szCs w:val="16"/>
    </w:rPr>
  </w:style>
  <w:style w:type="paragraph" w:customStyle="1" w:styleId="tablajustificado7">
    <w:name w:val="tablajustificado7"/>
    <w:basedOn w:val="Normal"/>
    <w:pPr>
      <w:jc w:val="both"/>
    </w:pPr>
    <w:rPr>
      <w:rFonts w:ascii="Verdana" w:hAnsi="Verdana"/>
      <w:sz w:val="14"/>
      <w:szCs w:val="14"/>
    </w:rPr>
  </w:style>
  <w:style w:type="paragraph" w:customStyle="1" w:styleId="tablajustificado8">
    <w:name w:val="tablajustificado8"/>
    <w:basedOn w:val="Normal"/>
    <w:pPr>
      <w:jc w:val="both"/>
    </w:pPr>
    <w:rPr>
      <w:rFonts w:ascii="Verdana" w:hAnsi="Verdana"/>
      <w:sz w:val="15"/>
      <w:szCs w:val="15"/>
    </w:rPr>
  </w:style>
  <w:style w:type="paragraph" w:customStyle="1" w:styleId="tablacentradaneg">
    <w:name w:val="tablacentradaneg"/>
    <w:basedOn w:val="Normal"/>
    <w:rsid w:val="005A34A0"/>
    <w:pPr>
      <w:spacing w:before="100" w:beforeAutospacing="1" w:after="100" w:afterAutospacing="1"/>
      <w:jc w:val="center"/>
    </w:pPr>
    <w:rPr>
      <w:rFonts w:ascii="Verdana" w:hAnsi="Verdana" w:cs="Arial"/>
      <w:b/>
      <w:bCs/>
      <w:sz w:val="20"/>
      <w:szCs w:val="20"/>
    </w:rPr>
  </w:style>
  <w:style w:type="paragraph" w:customStyle="1" w:styleId="textoanteriorgris">
    <w:name w:val="textoanteriorgris"/>
    <w:basedOn w:val="Normal"/>
    <w:pPr>
      <w:spacing w:before="120"/>
      <w:jc w:val="both"/>
    </w:pPr>
    <w:rPr>
      <w:rFonts w:ascii="Verdana" w:hAnsi="Verdana"/>
      <w:b/>
      <w:bCs/>
      <w:color w:val="808080"/>
      <w:sz w:val="16"/>
      <w:szCs w:val="16"/>
    </w:rPr>
  </w:style>
  <w:style w:type="paragraph" w:customStyle="1" w:styleId="textoanteriorlineanovedad">
    <w:name w:val="textoanteriorlineanovedad"/>
    <w:basedOn w:val="Normal"/>
    <w:pPr>
      <w:pBdr>
        <w:top w:val="single" w:sz="6" w:space="0" w:color="808080"/>
      </w:pBdr>
      <w:spacing w:before="140"/>
      <w:jc w:val="both"/>
    </w:pPr>
    <w:rPr>
      <w:rFonts w:ascii="Verdana" w:hAnsi="Verdana"/>
      <w:color w:val="808080"/>
      <w:sz w:val="16"/>
      <w:szCs w:val="16"/>
    </w:rPr>
  </w:style>
  <w:style w:type="paragraph" w:customStyle="1" w:styleId="textoanteriornovedades">
    <w:name w:val="textoanteriornovedades"/>
    <w:basedOn w:val="Normal"/>
    <w:pPr>
      <w:spacing w:before="60"/>
      <w:jc w:val="both"/>
    </w:pPr>
    <w:rPr>
      <w:rFonts w:ascii="Verdana" w:hAnsi="Verdana"/>
      <w:color w:val="808080"/>
      <w:sz w:val="16"/>
      <w:szCs w:val="16"/>
    </w:rPr>
  </w:style>
  <w:style w:type="paragraph" w:customStyle="1" w:styleId="textoanteriorcentradocpo8">
    <w:name w:val="textoanteriorcentradocpo8"/>
    <w:basedOn w:val="Normal"/>
    <w:pPr>
      <w:spacing w:before="60"/>
      <w:jc w:val="center"/>
    </w:pPr>
    <w:rPr>
      <w:rFonts w:ascii="Verdana" w:hAnsi="Verdana"/>
      <w:color w:val="808080"/>
      <w:sz w:val="16"/>
      <w:szCs w:val="16"/>
    </w:rPr>
  </w:style>
  <w:style w:type="paragraph" w:customStyle="1" w:styleId="textoanteriorsangrianovedades">
    <w:name w:val="textoanteriorsangrianovedades"/>
    <w:basedOn w:val="Normal"/>
    <w:pPr>
      <w:spacing w:before="80"/>
      <w:ind w:firstLine="360"/>
      <w:jc w:val="both"/>
    </w:pPr>
    <w:rPr>
      <w:rFonts w:ascii="Verdana" w:hAnsi="Verdana"/>
      <w:color w:val="808080"/>
      <w:sz w:val="16"/>
      <w:szCs w:val="16"/>
    </w:rPr>
  </w:style>
  <w:style w:type="paragraph" w:customStyle="1" w:styleId="tipodenormanovedades">
    <w:name w:val="tipodenormanovedades"/>
    <w:basedOn w:val="Normal"/>
    <w:pPr>
      <w:shd w:val="clear" w:color="auto" w:fill="008080"/>
      <w:jc w:val="center"/>
    </w:pPr>
    <w:rPr>
      <w:rFonts w:ascii="Verdana" w:hAnsi="Verdana"/>
      <w:b/>
      <w:bCs/>
      <w:color w:val="FFFFFF"/>
      <w:sz w:val="30"/>
      <w:szCs w:val="30"/>
    </w:rPr>
  </w:style>
  <w:style w:type="paragraph" w:customStyle="1" w:styleId="titulosubrayado">
    <w:name w:val="titulosubrayado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itulosubrayadocentrada">
    <w:name w:val="titulosubrayadocentrada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1erfrancesnovedades">
    <w:name w:val="1erfrancesnovedades"/>
    <w:basedOn w:val="Normal"/>
    <w:qFormat/>
    <w:rsid w:val="00F636D8"/>
    <w:pPr>
      <w:spacing w:before="80"/>
      <w:ind w:left="360"/>
      <w:jc w:val="both"/>
    </w:pPr>
    <w:rPr>
      <w:rFonts w:ascii="Verdana" w:hAnsi="Verdana"/>
      <w:sz w:val="20"/>
      <w:szCs w:val="16"/>
    </w:rPr>
  </w:style>
  <w:style w:type="paragraph" w:customStyle="1" w:styleId="2dofrancesnovedades">
    <w:name w:val="2dofrancesnovedades"/>
    <w:basedOn w:val="Normal"/>
    <w:rsid w:val="00F636D8"/>
    <w:pPr>
      <w:spacing w:before="80"/>
      <w:ind w:left="720"/>
      <w:jc w:val="both"/>
    </w:pPr>
    <w:rPr>
      <w:rFonts w:ascii="Verdana" w:hAnsi="Verdana"/>
      <w:sz w:val="20"/>
      <w:szCs w:val="16"/>
    </w:rPr>
  </w:style>
  <w:style w:type="paragraph" w:customStyle="1" w:styleId="3erfrancesnovedades">
    <w:name w:val="3erfrancesnovedades"/>
    <w:basedOn w:val="Normal"/>
    <w:rsid w:val="00F636D8"/>
    <w:pPr>
      <w:spacing w:before="80"/>
      <w:ind w:left="1080"/>
      <w:jc w:val="both"/>
    </w:pPr>
    <w:rPr>
      <w:rFonts w:ascii="Verdana" w:hAnsi="Verdana"/>
      <w:sz w:val="20"/>
      <w:szCs w:val="16"/>
    </w:rPr>
  </w:style>
  <w:style w:type="paragraph" w:customStyle="1" w:styleId="4tofrancesnovedades">
    <w:name w:val="4tofrancesnovedades"/>
    <w:basedOn w:val="Normal"/>
    <w:rsid w:val="00F636D8"/>
    <w:pPr>
      <w:spacing w:before="80"/>
      <w:ind w:left="1440"/>
      <w:jc w:val="both"/>
    </w:pPr>
    <w:rPr>
      <w:rFonts w:ascii="Verdana" w:hAnsi="Verdana"/>
      <w:sz w:val="20"/>
      <w:szCs w:val="16"/>
    </w:rPr>
  </w:style>
  <w:style w:type="paragraph" w:customStyle="1" w:styleId="5tofrancesnovedades">
    <w:name w:val="5tofrancesnovedades"/>
    <w:basedOn w:val="Normal"/>
    <w:rsid w:val="00F636D8"/>
    <w:pPr>
      <w:spacing w:before="80"/>
      <w:ind w:left="1800"/>
      <w:jc w:val="both"/>
    </w:pPr>
    <w:rPr>
      <w:rFonts w:ascii="Verdana" w:hAnsi="Verdana"/>
      <w:sz w:val="20"/>
      <w:szCs w:val="16"/>
    </w:rPr>
  </w:style>
  <w:style w:type="paragraph" w:customStyle="1" w:styleId="6tofrancesnovedades">
    <w:name w:val="6tofrancesnovedades"/>
    <w:basedOn w:val="Normal"/>
    <w:rsid w:val="00F636D8"/>
    <w:pPr>
      <w:spacing w:before="80"/>
      <w:ind w:left="2160"/>
      <w:jc w:val="both"/>
    </w:pPr>
    <w:rPr>
      <w:rFonts w:ascii="Verdana" w:hAnsi="Verdana"/>
      <w:sz w:val="20"/>
      <w:szCs w:val="16"/>
    </w:rPr>
  </w:style>
  <w:style w:type="paragraph" w:customStyle="1" w:styleId="encabezadocentrado">
    <w:name w:val="encabezadocentrado"/>
    <w:basedOn w:val="Normal"/>
    <w:pPr>
      <w:spacing w:before="200"/>
      <w:jc w:val="center"/>
    </w:pPr>
    <w:rPr>
      <w:rFonts w:ascii="Arial" w:hAnsi="Arial" w:cs="Arial"/>
      <w:b/>
      <w:bCs/>
    </w:rPr>
  </w:style>
  <w:style w:type="paragraph" w:customStyle="1" w:styleId="encabezadocentradonovedades">
    <w:name w:val="encabezadocentradonovedades"/>
    <w:basedOn w:val="Normal"/>
    <w:pPr>
      <w:spacing w:after="72"/>
      <w:jc w:val="center"/>
    </w:pPr>
    <w:rPr>
      <w:rFonts w:ascii="Verdana" w:hAnsi="Verdana"/>
      <w:b/>
      <w:bCs/>
      <w:sz w:val="20"/>
      <w:szCs w:val="20"/>
    </w:rPr>
  </w:style>
  <w:style w:type="paragraph" w:customStyle="1" w:styleId="encabezadonovedades">
    <w:name w:val="encabezadonovedades"/>
    <w:basedOn w:val="Normal"/>
    <w:pPr>
      <w:spacing w:before="100" w:after="120"/>
      <w:jc w:val="both"/>
    </w:pPr>
    <w:rPr>
      <w:rFonts w:ascii="Verdana" w:hAnsi="Verdana"/>
      <w:b/>
      <w:bCs/>
      <w:sz w:val="20"/>
      <w:szCs w:val="20"/>
    </w:rPr>
  </w:style>
  <w:style w:type="paragraph" w:customStyle="1" w:styleId="texto8-derechanovedades">
    <w:name w:val="texto8-derechanovedades"/>
    <w:basedOn w:val="Normal"/>
    <w:pPr>
      <w:jc w:val="right"/>
    </w:pPr>
    <w:rPr>
      <w:rFonts w:ascii="Verdana" w:hAnsi="Verdana"/>
      <w:sz w:val="16"/>
      <w:szCs w:val="16"/>
    </w:rPr>
  </w:style>
  <w:style w:type="paragraph" w:customStyle="1" w:styleId="texto8centrado">
    <w:name w:val="texto8centrado"/>
    <w:basedOn w:val="Normal"/>
    <w:pPr>
      <w:spacing w:before="100" w:after="100"/>
      <w:jc w:val="center"/>
    </w:pPr>
    <w:rPr>
      <w:rFonts w:ascii="Arial" w:hAnsi="Arial" w:cs="Arial"/>
      <w:sz w:val="16"/>
      <w:szCs w:val="16"/>
    </w:rPr>
  </w:style>
  <w:style w:type="paragraph" w:customStyle="1" w:styleId="texto8novedades">
    <w:name w:val="texto8novedades"/>
    <w:basedOn w:val="Normal"/>
    <w:pPr>
      <w:jc w:val="both"/>
    </w:pPr>
    <w:rPr>
      <w:rFonts w:ascii="Verdana" w:hAnsi="Verdana"/>
      <w:sz w:val="15"/>
      <w:szCs w:val="15"/>
    </w:rPr>
  </w:style>
  <w:style w:type="paragraph" w:customStyle="1" w:styleId="texto8novedadessangria">
    <w:name w:val="texto8novedadessangria"/>
    <w:basedOn w:val="Normal"/>
    <w:pPr>
      <w:spacing w:before="120" w:after="60"/>
      <w:ind w:firstLine="360"/>
      <w:jc w:val="both"/>
    </w:pPr>
    <w:rPr>
      <w:rFonts w:ascii="Verdana" w:hAnsi="Verdana"/>
      <w:sz w:val="15"/>
      <w:szCs w:val="15"/>
    </w:rPr>
  </w:style>
  <w:style w:type="paragraph" w:customStyle="1" w:styleId="textocentradonovedades">
    <w:name w:val="textocentradonovedades"/>
    <w:basedOn w:val="Normal"/>
    <w:qFormat/>
    <w:rsid w:val="005644E8"/>
    <w:pPr>
      <w:spacing w:before="200" w:after="100"/>
      <w:jc w:val="center"/>
    </w:pPr>
    <w:rPr>
      <w:rFonts w:ascii="Verdana" w:hAnsi="Verdana"/>
      <w:sz w:val="20"/>
      <w:szCs w:val="16"/>
    </w:rPr>
  </w:style>
  <w:style w:type="paragraph" w:customStyle="1" w:styleId="textoderechanovedades">
    <w:name w:val="textoderechanovedades"/>
    <w:basedOn w:val="Normal"/>
    <w:rsid w:val="00594135"/>
    <w:pPr>
      <w:spacing w:before="120"/>
      <w:jc w:val="right"/>
    </w:pPr>
    <w:rPr>
      <w:rFonts w:ascii="Verdana" w:hAnsi="Verdana"/>
      <w:sz w:val="20"/>
      <w:szCs w:val="16"/>
    </w:rPr>
  </w:style>
  <w:style w:type="paragraph" w:customStyle="1" w:styleId="textonovedades">
    <w:name w:val="textonovedades"/>
    <w:basedOn w:val="Normal"/>
    <w:qFormat/>
    <w:rsid w:val="00594135"/>
    <w:pPr>
      <w:spacing w:before="120"/>
      <w:jc w:val="both"/>
    </w:pPr>
    <w:rPr>
      <w:rFonts w:ascii="Verdana" w:hAnsi="Verdana"/>
      <w:sz w:val="20"/>
      <w:szCs w:val="16"/>
    </w:rPr>
  </w:style>
  <w:style w:type="paragraph" w:customStyle="1" w:styleId="textonovedadesnegrita">
    <w:name w:val="textonovedadesnegrita"/>
    <w:basedOn w:val="Normal"/>
    <w:rsid w:val="00594135"/>
    <w:pPr>
      <w:spacing w:before="120"/>
      <w:jc w:val="both"/>
    </w:pPr>
    <w:rPr>
      <w:rFonts w:ascii="Verdana" w:hAnsi="Verdana"/>
      <w:b/>
      <w:bCs/>
      <w:sz w:val="20"/>
      <w:szCs w:val="16"/>
    </w:rPr>
  </w:style>
  <w:style w:type="character" w:customStyle="1" w:styleId="subrayadonovedades">
    <w:name w:val="subrayadonovedades"/>
    <w:basedOn w:val="subrayadocursivanovedades"/>
    <w:qFormat/>
    <w:rsid w:val="00F636D8"/>
    <w:rPr>
      <w:rFonts w:ascii="Verdana" w:hAnsi="Verdana"/>
      <w:i w:val="0"/>
      <w:iCs/>
      <w:szCs w:val="16"/>
      <w:u w:val="single"/>
    </w:rPr>
  </w:style>
  <w:style w:type="character" w:customStyle="1" w:styleId="cursivanovedades">
    <w:name w:val="cursivanovedades"/>
    <w:basedOn w:val="Fuentedeprrafopredeter"/>
    <w:rPr>
      <w:rFonts w:ascii="Verdana" w:hAnsi="Verdana" w:hint="default"/>
      <w:i/>
      <w:iCs/>
    </w:rPr>
  </w:style>
  <w:style w:type="character" w:customStyle="1" w:styleId="negritaanalisis">
    <w:name w:val="negritaanalisis"/>
    <w:basedOn w:val="Fuentedeprrafopredeter"/>
    <w:rPr>
      <w:rFonts w:ascii="Verdana" w:hAnsi="Verdana" w:hint="default"/>
      <w:b/>
      <w:bCs/>
    </w:rPr>
  </w:style>
  <w:style w:type="character" w:customStyle="1" w:styleId="negritacursivanovedades">
    <w:name w:val="negritacursivanovedades"/>
    <w:basedOn w:val="Fuentedeprrafopredeter"/>
    <w:rPr>
      <w:rFonts w:ascii="Verdana" w:hAnsi="Verdana" w:hint="default"/>
      <w:b/>
      <w:bCs/>
      <w:i/>
      <w:iCs/>
    </w:rPr>
  </w:style>
  <w:style w:type="character" w:customStyle="1" w:styleId="negritanovedades">
    <w:name w:val="negritanovedades"/>
    <w:basedOn w:val="Fuentedeprrafopredeter"/>
    <w:qFormat/>
    <w:rPr>
      <w:b/>
      <w:bCs/>
    </w:rPr>
  </w:style>
  <w:style w:type="character" w:customStyle="1" w:styleId="negritasubrayado">
    <w:name w:val="negritasubrayado"/>
    <w:basedOn w:val="Fuentedeprrafopredeter"/>
    <w:rsid w:val="00610D37"/>
    <w:rPr>
      <w:rFonts w:ascii="Verdana" w:hAnsi="Verdana" w:cs="Arial" w:hint="default"/>
      <w:b/>
      <w:bCs/>
      <w:u w:val="single"/>
    </w:rPr>
  </w:style>
  <w:style w:type="character" w:customStyle="1" w:styleId="subrayadocursivanovedades">
    <w:name w:val="subrayadocursivanovedades"/>
    <w:basedOn w:val="Fuentedeprrafopredeter"/>
    <w:rsid w:val="00F636D8"/>
    <w:rPr>
      <w:rFonts w:ascii="Verdana" w:hAnsi="Verdana"/>
      <w:i/>
      <w:iCs/>
      <w:szCs w:val="16"/>
      <w:u w:val="single"/>
    </w:rPr>
  </w:style>
  <w:style w:type="character" w:customStyle="1" w:styleId="sumarionovedades">
    <w:name w:val="sumarionovedades"/>
    <w:basedOn w:val="Fuentedeprrafopredeter"/>
    <w:rPr>
      <w:rFonts w:ascii="Verdana" w:hAnsi="Verdana" w:hint="default"/>
      <w:i/>
      <w:iCs/>
      <w:sz w:val="16"/>
      <w:szCs w:val="16"/>
    </w:rPr>
  </w:style>
  <w:style w:type="character" w:customStyle="1" w:styleId="superindicenovedades">
    <w:name w:val="superindicenovedades"/>
    <w:basedOn w:val="Fuentedeprrafopredeter"/>
    <w:rsid w:val="00F636D8"/>
    <w:rPr>
      <w:rFonts w:ascii="Verdana" w:hAnsi="Verdana" w:hint="default"/>
      <w:sz w:val="16"/>
      <w:szCs w:val="14"/>
      <w:vertAlign w:val="superscript"/>
    </w:rPr>
  </w:style>
  <w:style w:type="character" w:customStyle="1" w:styleId="textoanteriornegrita">
    <w:name w:val="textoanteriornegrita"/>
    <w:basedOn w:val="Fuentedeprrafopredeter"/>
    <w:rPr>
      <w:rFonts w:ascii="Verdana" w:hAnsi="Verdana" w:hint="default"/>
      <w:b/>
      <w:bCs/>
      <w:color w:val="808080"/>
    </w:rPr>
  </w:style>
  <w:style w:type="paragraph" w:customStyle="1" w:styleId="encabezadonovedades2">
    <w:name w:val="encabezadonovedades2"/>
    <w:basedOn w:val="encabezadonovedades"/>
    <w:next w:val="encabezadonovedades"/>
    <w:rsid w:val="00BE7F8E"/>
    <w:pPr>
      <w:pBdr>
        <w:bottom w:val="single" w:sz="4" w:space="1" w:color="auto"/>
      </w:pBdr>
    </w:pPr>
    <w:rPr>
      <w:rFonts w:cs="Arial"/>
    </w:rPr>
  </w:style>
  <w:style w:type="character" w:customStyle="1" w:styleId="superindicenovedadesCursiva">
    <w:name w:val="superindicenovedadesCursiva"/>
    <w:basedOn w:val="Fuentedeprrafopredeter"/>
    <w:qFormat/>
    <w:rsid w:val="00F636D8"/>
    <w:rPr>
      <w:rFonts w:ascii="Verdana" w:hAnsi="Verdana"/>
      <w:i/>
      <w:color w:val="0000FF"/>
      <w:sz w:val="16"/>
      <w:szCs w:val="14"/>
      <w:u w:val="single"/>
      <w:vertAlign w:val="superscript"/>
    </w:rPr>
  </w:style>
  <w:style w:type="character" w:customStyle="1" w:styleId="Tachado">
    <w:name w:val="Tachado"/>
    <w:basedOn w:val="cursivanovedades"/>
    <w:uiPriority w:val="1"/>
    <w:qFormat/>
    <w:rsid w:val="006F6D6D"/>
    <w:rPr>
      <w:rFonts w:ascii="Verdana" w:hAnsi="Verdana" w:hint="default"/>
      <w:i/>
      <w:iCs/>
      <w:strike/>
      <w:dstrike w:val="0"/>
    </w:rPr>
  </w:style>
  <w:style w:type="paragraph" w:customStyle="1" w:styleId="notasnovedades">
    <w:name w:val="notasnovedades"/>
    <w:basedOn w:val="Normal"/>
    <w:rsid w:val="00E358C9"/>
    <w:pPr>
      <w:pBdr>
        <w:top w:val="single" w:sz="6" w:space="5" w:color="808080"/>
      </w:pBdr>
      <w:spacing w:before="400"/>
      <w:jc w:val="both"/>
    </w:pPr>
    <w:rPr>
      <w:rFonts w:ascii="Verdana" w:hAnsi="Verdana"/>
      <w:b/>
      <w:bCs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4A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AE8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E4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AE8"/>
    <w:rPr>
      <w:rFonts w:eastAsiaTheme="minorEastAsia"/>
      <w:sz w:val="24"/>
      <w:szCs w:val="24"/>
    </w:rPr>
  </w:style>
  <w:style w:type="paragraph" w:customStyle="1" w:styleId="TextoCentradoNegritaNovedades">
    <w:name w:val="TextoCentradoNegritaNovedades"/>
    <w:basedOn w:val="textocentradonovedades"/>
    <w:qFormat/>
    <w:rsid w:val="00E801D5"/>
    <w:pPr>
      <w:spacing w:before="240"/>
    </w:pPr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894C8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C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C89"/>
    <w:rPr>
      <w:rFonts w:ascii="Tahoma" w:eastAsiaTheme="minorEastAsia" w:hAnsi="Tahoma" w:cs="Tahoma"/>
      <w:sz w:val="16"/>
      <w:szCs w:val="16"/>
    </w:rPr>
  </w:style>
  <w:style w:type="character" w:customStyle="1" w:styleId="TachadoNovedades">
    <w:name w:val="TachadoNovedades"/>
    <w:basedOn w:val="Fuentedeprrafopredeter"/>
    <w:uiPriority w:val="1"/>
    <w:qFormat/>
    <w:rsid w:val="0083215D"/>
    <w:rPr>
      <w:strike/>
      <w:dstrike w:val="0"/>
    </w:rPr>
  </w:style>
  <w:style w:type="character" w:customStyle="1" w:styleId="negritacursivasubrayadonovedades">
    <w:name w:val="negritacursivasubrayadonovedades"/>
    <w:basedOn w:val="negritacursivanovedades"/>
    <w:uiPriority w:val="1"/>
    <w:qFormat/>
    <w:rsid w:val="00E252FE"/>
    <w:rPr>
      <w:rFonts w:ascii="Verdana" w:hAnsi="Verdana" w:hint="default"/>
      <w:b/>
      <w:bCs/>
      <w:i/>
      <w:iCs/>
      <w:u w:val="single"/>
    </w:rPr>
  </w:style>
  <w:style w:type="character" w:customStyle="1" w:styleId="destination1">
    <w:name w:val="destination1"/>
    <w:basedOn w:val="Fuentedeprrafopredeter"/>
    <w:rsid w:val="005F595E"/>
    <w:rPr>
      <w:color w:val="FFFFFF"/>
      <w:sz w:val="2"/>
      <w:szCs w:val="2"/>
    </w:rPr>
  </w:style>
  <w:style w:type="table" w:styleId="Tablaconcuadrcula">
    <w:name w:val="Table Grid"/>
    <w:basedOn w:val="Tablanormal"/>
    <w:uiPriority w:val="59"/>
    <w:rsid w:val="00677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blicacion">
    <w:name w:val="Publicacion"/>
    <w:basedOn w:val="TextoCentradoNegritaNovedades"/>
    <w:qFormat/>
    <w:rsid w:val="00D87D9E"/>
    <w:pPr>
      <w:pBdr>
        <w:top w:val="single" w:sz="24" w:space="1" w:color="A6A6A6" w:themeColor="background1" w:themeShade="A6" w:shadow="1"/>
        <w:left w:val="single" w:sz="24" w:space="4" w:color="A6A6A6" w:themeColor="background1" w:themeShade="A6" w:shadow="1"/>
        <w:bottom w:val="single" w:sz="24" w:space="1" w:color="A6A6A6" w:themeColor="background1" w:themeShade="A6" w:shadow="1"/>
        <w:right w:val="single" w:sz="24" w:space="4" w:color="A6A6A6" w:themeColor="background1" w:themeShade="A6" w:shadow="1"/>
      </w:pBdr>
      <w:shd w:val="clear" w:color="auto" w:fill="95B3D7" w:themeFill="accent1" w:themeFillTint="99"/>
      <w:spacing w:after="240" w:line="360" w:lineRule="auto"/>
    </w:pPr>
    <w:rPr>
      <w:color w:val="FFFFFF" w:themeColor="background1"/>
      <w:sz w:val="22"/>
    </w:rPr>
  </w:style>
  <w:style w:type="character" w:styleId="Hipervnculo">
    <w:name w:val="Hyperlink"/>
    <w:basedOn w:val="Fuentedeprrafopredeter"/>
    <w:uiPriority w:val="99"/>
    <w:unhideWhenUsed/>
    <w:rsid w:val="00236F21"/>
    <w:rPr>
      <w:color w:val="0000FF"/>
      <w:u w:val="single"/>
    </w:rPr>
  </w:style>
  <w:style w:type="paragraph" w:customStyle="1" w:styleId="Contenido">
    <w:name w:val="Contenido"/>
    <w:basedOn w:val="sangrianovedades"/>
    <w:qFormat/>
    <w:rsid w:val="00236F21"/>
  </w:style>
  <w:style w:type="character" w:styleId="Hipervnculovisitado">
    <w:name w:val="FollowedHyperlink"/>
    <w:basedOn w:val="Fuentedeprrafopredeter"/>
    <w:uiPriority w:val="99"/>
    <w:semiHidden/>
    <w:unhideWhenUsed/>
    <w:rsid w:val="00236F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ana.acquaviva\Downloads\info%20de%20interes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EE284B03D9413090E4C2BD1FDB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B57B-6DF1-47E9-AF15-F8BEDCB8742B}"/>
      </w:docPartPr>
      <w:docPartBody>
        <w:p w:rsidR="00EE4117" w:rsidRDefault="004B7FA9">
          <w:pPr>
            <w:pStyle w:val="53EE284B03D9413090E4C2BD1FDB5C89"/>
          </w:pPr>
          <w:r w:rsidRPr="001C40F2">
            <w:rPr>
              <w:rStyle w:val="Textodelmarcadordeposicin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A9"/>
    <w:rsid w:val="0038626D"/>
    <w:rsid w:val="004B7FA9"/>
    <w:rsid w:val="009E2C25"/>
    <w:rsid w:val="00D409E8"/>
    <w:rsid w:val="00EE4117"/>
    <w:rsid w:val="00F9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3EE284B03D9413090E4C2BD1FDB5C89">
    <w:name w:val="53EE284B03D9413090E4C2BD1FDB5C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3EE284B03D9413090E4C2BD1FDB5C89">
    <w:name w:val="53EE284B03D9413090E4C2BD1FDB5C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26893214CB9144A3E9016B3963B7AF" ma:contentTypeVersion="1" ma:contentTypeDescription="Crear nuevo documento." ma:contentTypeScope="" ma:versionID="027850c51d3cf64091899b1554f69e84">
  <xsd:schema xmlns:xsd="http://www.w3.org/2001/XMLSchema" xmlns:xs="http://www.w3.org/2001/XMLSchema" xmlns:p="http://schemas.microsoft.com/office/2006/metadata/properties" xmlns:ns2="cd80d92a-e934-4ff9-8603-2edd4dfb0792" targetNamespace="http://schemas.microsoft.com/office/2006/metadata/properties" ma:root="true" ma:fieldsID="38b7d3ec802719d7cbb591c7ff08372d" ns2:_="">
    <xsd:import namespace="cd80d92a-e934-4ff9-8603-2edd4dfb07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0d92a-e934-4ff9-8603-2edd4dfb0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B23BB-3510-4860-8FDD-C76B15022393}"/>
</file>

<file path=customXml/itemProps2.xml><?xml version="1.0" encoding="utf-8"?>
<ds:datastoreItem xmlns:ds="http://schemas.openxmlformats.org/officeDocument/2006/customXml" ds:itemID="{5032A4BC-913D-4F0B-9914-646697991B1A}"/>
</file>

<file path=customXml/itemProps3.xml><?xml version="1.0" encoding="utf-8"?>
<ds:datastoreItem xmlns:ds="http://schemas.openxmlformats.org/officeDocument/2006/customXml" ds:itemID="{2D049357-57A0-4945-B832-60545DD1ED68}"/>
</file>

<file path=docProps/app.xml><?xml version="1.0" encoding="utf-8"?>
<Properties xmlns="http://schemas.openxmlformats.org/officeDocument/2006/extended-properties" xmlns:vt="http://schemas.openxmlformats.org/officeDocument/2006/docPropsVTypes">
  <Template>info de interes (1)</Template>
  <TotalTime>1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TASA DE SEGURIDAD DE LA AVIACIÓN: CREACIÓN</dc:title>
  <dc:creator>Ileana Elizabeth Acquaviva</dc:creator>
  <cp:lastModifiedBy>Sofia Guilera</cp:lastModifiedBy>
  <cp:revision>3</cp:revision>
  <dcterms:created xsi:type="dcterms:W3CDTF">2022-11-04T14:58:00Z</dcterms:created>
  <dcterms:modified xsi:type="dcterms:W3CDTF">2022-11-04T14:59:00Z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0x010100BB26893214CB9144A3E9016B3963B7AF</vt:lpwstr>
  </property>
  <property fmtid="{D5CDD505-2E9C-101B-9397-08002B2CF9AE}" pid="3" name="eolAccesosRapidos">
    <vt:lpwstr/>
  </property>
  <property fmtid="{D5CDD505-2E9C-101B-9397-08002B2CF9AE}" pid="4" name="eolVoces">
    <vt:lpwstr/>
  </property>
  <property fmtid="{D5CDD505-2E9C-101B-9397-08002B2CF9AE}" pid="5" name="eolCD">
    <vt:lpwstr/>
  </property>
  <property fmtid="{D5CDD505-2E9C-101B-9397-08002B2CF9AE}" pid="6" name="eolObra">
    <vt:lpwstr/>
  </property>
  <property fmtid="{D5CDD505-2E9C-101B-9397-08002B2CF9AE}" pid="7" name="eolTipoPublicacion">
    <vt:lpwstr/>
  </property>
  <property fmtid="{D5CDD505-2E9C-101B-9397-08002B2CF9AE}" pid="8" name="eolOtrosDatos">
    <vt:lpwstr/>
  </property>
  <property fmtid="{D5CDD505-2E9C-101B-9397-08002B2CF9AE}" pid="9" name="eolAutorEs">
    <vt:lpwstr/>
  </property>
  <property fmtid="{D5CDD505-2E9C-101B-9397-08002B2CF9AE}" pid="10" name="eolSeccion">
    <vt:lpwstr/>
  </property>
  <property fmtid="{D5CDD505-2E9C-101B-9397-08002B2CF9AE}" pid="11" name="eolIndiceDeContenidos">
    <vt:lpwstr/>
  </property>
  <property fmtid="{D5CDD505-2E9C-101B-9397-08002B2CF9AE}" pid="12" name="eolICOculto">
    <vt:lpwstr/>
  </property>
  <property fmtid="{D5CDD505-2E9C-101B-9397-08002B2CF9AE}" pid="13" name="WorkflowCreationPath">
    <vt:lpwstr>7846c925-caa8-4798-b5dd-a0dd8f84ec16,4;</vt:lpwstr>
  </property>
</Properties>
</file>